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433FB" w14:textId="5CCFD7B4" w:rsidR="00237638" w:rsidRDefault="00237638" w:rsidP="00B8182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37638">
        <w:rPr>
          <w:rFonts w:ascii="Arial" w:hAnsi="Arial" w:cs="Arial"/>
          <w:b/>
          <w:sz w:val="32"/>
          <w:szCs w:val="32"/>
        </w:rPr>
        <w:t>Helplines</w:t>
      </w:r>
      <w:r w:rsidR="00351E27">
        <w:rPr>
          <w:rFonts w:ascii="Arial" w:hAnsi="Arial" w:cs="Arial"/>
          <w:b/>
          <w:sz w:val="32"/>
          <w:szCs w:val="32"/>
        </w:rPr>
        <w:t>, apps</w:t>
      </w:r>
      <w:r w:rsidRPr="00237638">
        <w:rPr>
          <w:rFonts w:ascii="Arial" w:hAnsi="Arial" w:cs="Arial"/>
          <w:b/>
          <w:sz w:val="32"/>
          <w:szCs w:val="32"/>
        </w:rPr>
        <w:t xml:space="preserve"> and websites </w:t>
      </w:r>
      <w:r w:rsidR="00985590">
        <w:rPr>
          <w:rFonts w:ascii="Arial" w:hAnsi="Arial" w:cs="Arial"/>
          <w:b/>
          <w:sz w:val="32"/>
          <w:szCs w:val="32"/>
        </w:rPr>
        <w:t>to support</w:t>
      </w:r>
      <w:r w:rsidR="00B8182B">
        <w:rPr>
          <w:rFonts w:ascii="Arial" w:hAnsi="Arial" w:cs="Arial"/>
          <w:b/>
          <w:sz w:val="32"/>
          <w:szCs w:val="32"/>
        </w:rPr>
        <w:t xml:space="preserve"> parents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1"/>
        <w:gridCol w:w="1431"/>
        <w:gridCol w:w="5015"/>
        <w:gridCol w:w="1205"/>
      </w:tblGrid>
      <w:tr w:rsidR="002E3F41" w14:paraId="1D75833C" w14:textId="77777777" w:rsidTr="0018330F">
        <w:tc>
          <w:tcPr>
            <w:tcW w:w="1399" w:type="dxa"/>
          </w:tcPr>
          <w:p w14:paraId="69C6E624" w14:textId="77777777" w:rsidR="002C7F98" w:rsidRDefault="002C7F98" w:rsidP="006E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325A11A6" w14:textId="77777777" w:rsidR="002C7F98" w:rsidRDefault="002C7F98" w:rsidP="006E62F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Phone</w:t>
            </w:r>
          </w:p>
          <w:p w14:paraId="0E77DE4E" w14:textId="5965CE1B" w:rsidR="002C7F98" w:rsidRDefault="002C7F98" w:rsidP="006E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31A0D2F4" wp14:editId="01C998C3">
                  <wp:extent cx="447675" cy="447675"/>
                  <wp:effectExtent l="0" t="0" r="9525" b="9525"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2" w:type="dxa"/>
          </w:tcPr>
          <w:p w14:paraId="0B848498" w14:textId="77777777" w:rsidR="002C7F98" w:rsidRDefault="002C7F98" w:rsidP="006E62FF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237638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Website</w:t>
            </w:r>
          </w:p>
          <w:p w14:paraId="2798070B" w14:textId="7B0D037B" w:rsidR="002C7F98" w:rsidRDefault="002C7F98" w:rsidP="006E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D4B83B7" wp14:editId="3F8020BF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2540</wp:posOffset>
                  </wp:positionV>
                  <wp:extent cx="529590" cy="514350"/>
                  <wp:effectExtent l="0" t="0" r="3810" b="0"/>
                  <wp:wrapNone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24" w:type="dxa"/>
          </w:tcPr>
          <w:p w14:paraId="58B2C288" w14:textId="77777777" w:rsidR="002C7F98" w:rsidRDefault="002C7F98" w:rsidP="006E62FF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Online chat</w:t>
            </w:r>
          </w:p>
          <w:p w14:paraId="0E52E706" w14:textId="5CDDC2A8" w:rsidR="002C7F98" w:rsidRPr="00B217EB" w:rsidRDefault="002C7F98" w:rsidP="006E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42818C69" wp14:editId="7EF468C4">
                  <wp:extent cx="523875" cy="523875"/>
                  <wp:effectExtent l="0" t="0" r="9525" b="9525"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F41" w14:paraId="11B91A29" w14:textId="77777777" w:rsidTr="0018330F">
        <w:tc>
          <w:tcPr>
            <w:tcW w:w="1399" w:type="dxa"/>
          </w:tcPr>
          <w:p w14:paraId="4A35AF84" w14:textId="77777777" w:rsidR="00523776" w:rsidRPr="00BA3EB5" w:rsidRDefault="00BA3EB5" w:rsidP="00925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A3EB5">
              <w:rPr>
                <w:rFonts w:ascii="Arial" w:hAnsi="Arial" w:cs="Arial"/>
                <w:b/>
                <w:bCs/>
                <w:sz w:val="24"/>
                <w:szCs w:val="24"/>
              </w:rPr>
              <w:t>NetAware</w:t>
            </w:r>
            <w:proofErr w:type="spellEnd"/>
          </w:p>
          <w:p w14:paraId="01916C9A" w14:textId="558947E0" w:rsidR="00BA3EB5" w:rsidRPr="00A642C5" w:rsidRDefault="00BA3EB5" w:rsidP="00925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Parents’ guide to apps/games/ social media sites to help keep children safe</w:t>
            </w:r>
          </w:p>
        </w:tc>
        <w:tc>
          <w:tcPr>
            <w:tcW w:w="1261" w:type="dxa"/>
          </w:tcPr>
          <w:p w14:paraId="42FFF21D" w14:textId="6CCDC0AD" w:rsidR="00B43B2A" w:rsidRDefault="00B43B2A" w:rsidP="006E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2" w:type="dxa"/>
          </w:tcPr>
          <w:p w14:paraId="6FF815C7" w14:textId="4CB9EFE1" w:rsidR="00B43B2A" w:rsidRPr="00BA3EB5" w:rsidRDefault="001E441B" w:rsidP="006E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BA3EB5" w:rsidRPr="00BA3EB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https://www.net-aware.org.uk/</w:t>
              </w:r>
            </w:hyperlink>
          </w:p>
        </w:tc>
        <w:tc>
          <w:tcPr>
            <w:tcW w:w="1224" w:type="dxa"/>
          </w:tcPr>
          <w:p w14:paraId="1B687765" w14:textId="77777777" w:rsidR="00B43B2A" w:rsidRPr="00B217EB" w:rsidRDefault="00B43B2A" w:rsidP="006E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3F41" w14:paraId="40BB3F4B" w14:textId="77777777" w:rsidTr="0018330F">
        <w:tc>
          <w:tcPr>
            <w:tcW w:w="1399" w:type="dxa"/>
          </w:tcPr>
          <w:p w14:paraId="052D60C7" w14:textId="77777777" w:rsidR="00E62503" w:rsidRDefault="00E62503" w:rsidP="00E62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Shout</w:t>
            </w:r>
          </w:p>
          <w:p w14:paraId="38E66984" w14:textId="77777777" w:rsidR="00E62503" w:rsidRDefault="00E62503" w:rsidP="00E62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Crisis text messenger service</w:t>
            </w:r>
          </w:p>
          <w:p w14:paraId="0ECAABC5" w14:textId="12C239F0" w:rsidR="00E62503" w:rsidRDefault="00E62503" w:rsidP="00E62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CF27D7" w14:textId="77777777" w:rsidR="00523776" w:rsidRDefault="00523776" w:rsidP="00E62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79874A" w14:textId="77777777" w:rsidR="00F501AE" w:rsidRDefault="00F501AE" w:rsidP="00E62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6AC1C5" w14:textId="6B38148E" w:rsidR="00F501AE" w:rsidRPr="00E62503" w:rsidRDefault="00F501AE" w:rsidP="00E62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</w:tcPr>
          <w:p w14:paraId="6C989415" w14:textId="77777777" w:rsidR="00E62503" w:rsidRDefault="00E62503" w:rsidP="006E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503">
              <w:rPr>
                <w:rFonts w:ascii="Arial" w:hAnsi="Arial" w:cs="Arial"/>
                <w:sz w:val="24"/>
                <w:szCs w:val="24"/>
              </w:rPr>
              <w:t>Text 85258</w:t>
            </w:r>
          </w:p>
          <w:p w14:paraId="3475CAA9" w14:textId="77777777" w:rsidR="00E62503" w:rsidRDefault="00E62503" w:rsidP="006E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FFF6BC" w14:textId="77777777" w:rsidR="00E62503" w:rsidRDefault="00E62503" w:rsidP="006E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24/7</w:t>
            </w:r>
          </w:p>
          <w:p w14:paraId="64CF203B" w14:textId="77777777" w:rsidR="00985590" w:rsidRDefault="00985590" w:rsidP="006E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EC97ED" w14:textId="0D14EE0D" w:rsidR="00985590" w:rsidRPr="00E62503" w:rsidRDefault="00985590" w:rsidP="006E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 on most networks</w:t>
            </w:r>
          </w:p>
        </w:tc>
        <w:tc>
          <w:tcPr>
            <w:tcW w:w="5132" w:type="dxa"/>
          </w:tcPr>
          <w:p w14:paraId="008D3379" w14:textId="77777777" w:rsidR="00E62503" w:rsidRDefault="00E62503" w:rsidP="006E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503">
              <w:rPr>
                <w:rFonts w:ascii="Arial" w:hAnsi="Arial" w:cs="Arial"/>
                <w:sz w:val="24"/>
                <w:szCs w:val="24"/>
              </w:rPr>
              <w:t>https://www.giveusashout.org/get-help/</w:t>
            </w:r>
          </w:p>
        </w:tc>
        <w:tc>
          <w:tcPr>
            <w:tcW w:w="1224" w:type="dxa"/>
          </w:tcPr>
          <w:p w14:paraId="43FC4A4D" w14:textId="77777777" w:rsidR="00E62503" w:rsidRPr="00B217EB" w:rsidRDefault="00E62503" w:rsidP="006E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3F41" w14:paraId="273194AF" w14:textId="77777777" w:rsidTr="0018330F">
        <w:tc>
          <w:tcPr>
            <w:tcW w:w="1399" w:type="dxa"/>
          </w:tcPr>
          <w:p w14:paraId="6A7804F3" w14:textId="77777777" w:rsidR="00E62503" w:rsidRDefault="00E62503" w:rsidP="006E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IMAlive</w:t>
            </w:r>
            <w:proofErr w:type="spellEnd"/>
          </w:p>
          <w:p w14:paraId="1962BCEA" w14:textId="77777777" w:rsidR="00E62503" w:rsidRDefault="00E62503" w:rsidP="006E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crisis messenger service</w:t>
            </w:r>
          </w:p>
          <w:p w14:paraId="679A50FA" w14:textId="77777777" w:rsidR="00E62503" w:rsidRDefault="00E62503" w:rsidP="00E62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503">
              <w:rPr>
                <w:rFonts w:ascii="Arial" w:hAnsi="Arial" w:cs="Arial"/>
                <w:sz w:val="20"/>
                <w:szCs w:val="20"/>
              </w:rPr>
              <w:t>(based in US)</w:t>
            </w:r>
          </w:p>
          <w:p w14:paraId="7FAF7EE7" w14:textId="77777777" w:rsidR="00523776" w:rsidRDefault="00523776" w:rsidP="00E625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A78AC0" w14:textId="77777777" w:rsidR="00F501AE" w:rsidRDefault="00F501AE" w:rsidP="00E625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F6204A" w14:textId="0AA46446" w:rsidR="00F501AE" w:rsidRPr="00E62503" w:rsidRDefault="00F501AE" w:rsidP="00E625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2C41BB6F" w14:textId="77777777" w:rsidR="00E62503" w:rsidRPr="00E62503" w:rsidRDefault="00E62503" w:rsidP="006E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503">
              <w:rPr>
                <w:rFonts w:ascii="Arial" w:hAnsi="Arial" w:cs="Arial"/>
                <w:sz w:val="24"/>
                <w:szCs w:val="24"/>
              </w:rPr>
              <w:t>24/7</w:t>
            </w:r>
          </w:p>
        </w:tc>
        <w:tc>
          <w:tcPr>
            <w:tcW w:w="5132" w:type="dxa"/>
          </w:tcPr>
          <w:p w14:paraId="70C0513C" w14:textId="77777777" w:rsidR="00E62503" w:rsidRDefault="00E62503" w:rsidP="006E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503">
              <w:rPr>
                <w:rFonts w:ascii="Arial" w:hAnsi="Arial" w:cs="Arial"/>
                <w:sz w:val="24"/>
                <w:szCs w:val="24"/>
              </w:rPr>
              <w:t>https://www.imalive.org/</w:t>
            </w:r>
          </w:p>
        </w:tc>
        <w:tc>
          <w:tcPr>
            <w:tcW w:w="1224" w:type="dxa"/>
          </w:tcPr>
          <w:p w14:paraId="1CF968AE" w14:textId="77777777" w:rsidR="00E62503" w:rsidRPr="00B217EB" w:rsidRDefault="00E62503" w:rsidP="006E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7EB">
              <w:rPr>
                <w:rFonts w:ascii="Arial" w:hAnsi="Arial" w:cs="Arial"/>
                <w:noProof/>
                <w:color w:val="FFFFFF"/>
                <w:sz w:val="24"/>
                <w:szCs w:val="24"/>
                <w:lang w:eastAsia="en-GB"/>
              </w:rPr>
              <w:drawing>
                <wp:inline distT="0" distB="0" distL="0" distR="0" wp14:anchorId="5707AA94" wp14:editId="5C27DB36">
                  <wp:extent cx="285750" cy="312275"/>
                  <wp:effectExtent l="0" t="0" r="0" b="0"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0" cy="33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F41" w14:paraId="417F8BA1" w14:textId="77777777" w:rsidTr="0018330F">
        <w:tc>
          <w:tcPr>
            <w:tcW w:w="1399" w:type="dxa"/>
          </w:tcPr>
          <w:p w14:paraId="6B214CEE" w14:textId="77777777" w:rsidR="00927460" w:rsidRDefault="00F40D25" w:rsidP="006E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Frank</w:t>
            </w:r>
          </w:p>
          <w:p w14:paraId="6B0BCDE0" w14:textId="77777777" w:rsidR="00F40D25" w:rsidRDefault="00F40D25" w:rsidP="006E62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Honest information and advice about drugs and alcohol</w:t>
            </w:r>
          </w:p>
          <w:p w14:paraId="19B7E6F2" w14:textId="77777777" w:rsidR="00F501AE" w:rsidRDefault="00F501AE" w:rsidP="006E62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AC51DD" w14:textId="77777777" w:rsidR="00F501AE" w:rsidRDefault="00F501AE" w:rsidP="006E62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728A890" w14:textId="3F239F8A" w:rsidR="00F501AE" w:rsidRPr="00F40D25" w:rsidRDefault="00F501AE" w:rsidP="006E62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428AF998" w14:textId="77777777" w:rsidR="00927460" w:rsidRDefault="00F40D25" w:rsidP="006E62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0D25">
              <w:rPr>
                <w:rFonts w:ascii="Arial" w:hAnsi="Arial" w:cs="Arial"/>
                <w:bCs/>
                <w:sz w:val="24"/>
                <w:szCs w:val="24"/>
              </w:rPr>
              <w:t>0300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40D25">
              <w:rPr>
                <w:rFonts w:ascii="Arial" w:hAnsi="Arial" w:cs="Arial"/>
                <w:bCs/>
                <w:sz w:val="24"/>
                <w:szCs w:val="24"/>
              </w:rPr>
              <w:t>1236600</w:t>
            </w:r>
          </w:p>
          <w:p w14:paraId="62B359C8" w14:textId="77777777" w:rsidR="00F40D25" w:rsidRDefault="00F40D25" w:rsidP="006E62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A108B6" w14:textId="0EC1C8F8" w:rsidR="00F40D25" w:rsidRDefault="00F40D25" w:rsidP="006E62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Text 82111</w:t>
            </w:r>
          </w:p>
          <w:p w14:paraId="3B478558" w14:textId="642379C2" w:rsidR="005A06FF" w:rsidRDefault="005A06FF" w:rsidP="006E62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confidential</w:t>
            </w:r>
          </w:p>
          <w:p w14:paraId="622685A6" w14:textId="77777777" w:rsidR="00F40D25" w:rsidRDefault="00F40D25" w:rsidP="006E62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DD74500" w14:textId="5584FAC5" w:rsidR="00F40D25" w:rsidRPr="00F40D25" w:rsidRDefault="00F40D25" w:rsidP="006E62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24/7</w:t>
            </w:r>
          </w:p>
        </w:tc>
        <w:tc>
          <w:tcPr>
            <w:tcW w:w="5132" w:type="dxa"/>
          </w:tcPr>
          <w:p w14:paraId="067EE82F" w14:textId="75B28BFF" w:rsidR="00927460" w:rsidRPr="00F40D25" w:rsidRDefault="001E441B" w:rsidP="006E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F40D25" w:rsidRPr="00F40D2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https://www.talktofrank.com/</w:t>
              </w:r>
            </w:hyperlink>
          </w:p>
        </w:tc>
        <w:tc>
          <w:tcPr>
            <w:tcW w:w="1224" w:type="dxa"/>
          </w:tcPr>
          <w:p w14:paraId="4D9E0055" w14:textId="77777777" w:rsidR="00927460" w:rsidRPr="00B217EB" w:rsidRDefault="00927460" w:rsidP="006E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3F41" w14:paraId="0FB975F4" w14:textId="77777777" w:rsidTr="0018330F">
        <w:tc>
          <w:tcPr>
            <w:tcW w:w="1399" w:type="dxa"/>
          </w:tcPr>
          <w:p w14:paraId="299F2673" w14:textId="77777777" w:rsidR="0018330F" w:rsidRDefault="0018330F" w:rsidP="006E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Drinkline</w:t>
            </w:r>
            <w:proofErr w:type="spellEnd"/>
          </w:p>
          <w:p w14:paraId="01596495" w14:textId="61637D2F" w:rsidR="006E379C" w:rsidRPr="006E379C" w:rsidRDefault="006E379C" w:rsidP="006E62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Confidential information and advice for you or someone you are worried about</w:t>
            </w:r>
          </w:p>
        </w:tc>
        <w:tc>
          <w:tcPr>
            <w:tcW w:w="1261" w:type="dxa"/>
          </w:tcPr>
          <w:p w14:paraId="69BA601E" w14:textId="4444C816" w:rsidR="006E379C" w:rsidRDefault="006E379C" w:rsidP="006E3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79C">
              <w:rPr>
                <w:rFonts w:ascii="Arial" w:hAnsi="Arial" w:cs="Arial"/>
                <w:sz w:val="24"/>
                <w:szCs w:val="24"/>
              </w:rPr>
              <w:t>0300 123 1110</w:t>
            </w:r>
          </w:p>
          <w:p w14:paraId="1DBCBE19" w14:textId="6CD59135" w:rsidR="006E379C" w:rsidRDefault="006E379C" w:rsidP="006E3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879548" w14:textId="77777777" w:rsidR="006E379C" w:rsidRPr="006E379C" w:rsidRDefault="006E379C" w:rsidP="006E3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79C">
              <w:rPr>
                <w:rFonts w:ascii="Arial" w:hAnsi="Arial" w:cs="Arial"/>
                <w:sz w:val="24"/>
                <w:szCs w:val="24"/>
              </w:rPr>
              <w:t>weekdays 9am–8pm, weekends 11am–4pm</w:t>
            </w:r>
          </w:p>
          <w:p w14:paraId="58308D12" w14:textId="77777777" w:rsidR="006E379C" w:rsidRPr="006E379C" w:rsidRDefault="006E379C" w:rsidP="006E3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744E57" w14:textId="1D6CACBE" w:rsidR="0018330F" w:rsidRPr="00F40D25" w:rsidRDefault="006E379C" w:rsidP="006E62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free</w:t>
            </w:r>
          </w:p>
        </w:tc>
        <w:tc>
          <w:tcPr>
            <w:tcW w:w="5132" w:type="dxa"/>
          </w:tcPr>
          <w:p w14:paraId="51EE51DF" w14:textId="77777777" w:rsidR="0018330F" w:rsidRDefault="0018330F" w:rsidP="006E62FF">
            <w:pPr>
              <w:jc w:val="center"/>
            </w:pPr>
          </w:p>
        </w:tc>
        <w:tc>
          <w:tcPr>
            <w:tcW w:w="1224" w:type="dxa"/>
          </w:tcPr>
          <w:p w14:paraId="3EC7BD64" w14:textId="77777777" w:rsidR="0018330F" w:rsidRPr="00B217EB" w:rsidRDefault="0018330F" w:rsidP="006E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3F41" w14:paraId="2895518B" w14:textId="77777777" w:rsidTr="0018330F">
        <w:tc>
          <w:tcPr>
            <w:tcW w:w="1399" w:type="dxa"/>
          </w:tcPr>
          <w:p w14:paraId="75978EE4" w14:textId="77777777" w:rsidR="00F501AE" w:rsidRDefault="00F501AE" w:rsidP="006E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561A17B1" w14:textId="77777777" w:rsidR="00F501AE" w:rsidRDefault="00F501AE" w:rsidP="00F501A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Phone</w:t>
            </w:r>
          </w:p>
          <w:p w14:paraId="5251C394" w14:textId="420BC781" w:rsidR="00F501AE" w:rsidRPr="00F40D25" w:rsidRDefault="00F501AE" w:rsidP="00F501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58F17069" wp14:editId="41725019">
                  <wp:extent cx="447675" cy="447675"/>
                  <wp:effectExtent l="0" t="0" r="9525" b="9525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2" w:type="dxa"/>
          </w:tcPr>
          <w:p w14:paraId="634A7D92" w14:textId="77777777" w:rsidR="00F501AE" w:rsidRDefault="00F501AE" w:rsidP="00F501AE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237638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lastRenderedPageBreak/>
              <w:t>Website</w:t>
            </w:r>
          </w:p>
          <w:p w14:paraId="25C8DD42" w14:textId="1AC117AC" w:rsidR="00F501AE" w:rsidRDefault="00F501AE" w:rsidP="006E62FF">
            <w:pPr>
              <w:jc w:val="center"/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7CB5F2B4" wp14:editId="18B32C33">
                  <wp:simplePos x="0" y="0"/>
                  <wp:positionH relativeFrom="column">
                    <wp:posOffset>1211580</wp:posOffset>
                  </wp:positionH>
                  <wp:positionV relativeFrom="paragraph">
                    <wp:posOffset>2540</wp:posOffset>
                  </wp:positionV>
                  <wp:extent cx="529590" cy="514350"/>
                  <wp:effectExtent l="0" t="0" r="3810" b="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24" w:type="dxa"/>
          </w:tcPr>
          <w:p w14:paraId="3488846A" w14:textId="77777777" w:rsidR="00F501AE" w:rsidRDefault="00F501AE" w:rsidP="00F501AE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lastRenderedPageBreak/>
              <w:t xml:space="preserve">Online </w:t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lastRenderedPageBreak/>
              <w:t>chat</w:t>
            </w:r>
          </w:p>
          <w:p w14:paraId="25DCF44F" w14:textId="744C9392" w:rsidR="00F501AE" w:rsidRPr="00B217EB" w:rsidRDefault="00F501AE" w:rsidP="00F501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38C649AA" wp14:editId="2A04E1E4">
                  <wp:extent cx="523875" cy="523875"/>
                  <wp:effectExtent l="0" t="0" r="9525" b="9525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F41" w14:paraId="74D28CD0" w14:textId="77777777" w:rsidTr="0018330F">
        <w:tc>
          <w:tcPr>
            <w:tcW w:w="1399" w:type="dxa"/>
          </w:tcPr>
          <w:p w14:paraId="0C17ED88" w14:textId="77777777" w:rsidR="00B0251E" w:rsidRDefault="00B0251E" w:rsidP="006E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CEOP</w:t>
            </w:r>
          </w:p>
          <w:p w14:paraId="4E648A90" w14:textId="77777777" w:rsidR="00B0251E" w:rsidRDefault="00B0251E" w:rsidP="006E62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Reporting online sexual abuse or content</w:t>
            </w:r>
          </w:p>
          <w:p w14:paraId="5C67E187" w14:textId="68DF0235" w:rsidR="00985590" w:rsidRPr="00B0251E" w:rsidRDefault="00985590" w:rsidP="006E62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1843F254" w14:textId="6FFF34F6" w:rsidR="00B0251E" w:rsidRPr="00F40D25" w:rsidRDefault="00B0251E" w:rsidP="006E62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32" w:type="dxa"/>
          </w:tcPr>
          <w:p w14:paraId="01B444C8" w14:textId="3B6D18C5" w:rsidR="00B0251E" w:rsidRPr="00B0251E" w:rsidRDefault="001E441B" w:rsidP="006E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B0251E" w:rsidRPr="00B0251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https://www.ceop.police.uk/safety-centre/</w:t>
              </w:r>
            </w:hyperlink>
          </w:p>
        </w:tc>
        <w:tc>
          <w:tcPr>
            <w:tcW w:w="1224" w:type="dxa"/>
          </w:tcPr>
          <w:p w14:paraId="7BBF4BF9" w14:textId="77777777" w:rsidR="00B0251E" w:rsidRPr="00B217EB" w:rsidRDefault="00B0251E" w:rsidP="006E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3F41" w:rsidRPr="00B217EB" w14:paraId="41E09447" w14:textId="77777777" w:rsidTr="0018330F">
        <w:tc>
          <w:tcPr>
            <w:tcW w:w="1399" w:type="dxa"/>
          </w:tcPr>
          <w:p w14:paraId="0040DA31" w14:textId="77777777" w:rsidR="009F1006" w:rsidRDefault="009F1006" w:rsidP="003E1A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Samaritans</w:t>
            </w:r>
          </w:p>
          <w:p w14:paraId="45B1988F" w14:textId="0E9752FD" w:rsidR="00985590" w:rsidRPr="009F1006" w:rsidRDefault="009F1006" w:rsidP="00BA3E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Free confidential support line for people who are feeling desperate</w:t>
            </w:r>
          </w:p>
        </w:tc>
        <w:tc>
          <w:tcPr>
            <w:tcW w:w="1261" w:type="dxa"/>
          </w:tcPr>
          <w:p w14:paraId="49368362" w14:textId="5C612871" w:rsidR="009F1006" w:rsidRPr="009F1006" w:rsidRDefault="009F1006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1006">
              <w:rPr>
                <w:rFonts w:ascii="Arial" w:hAnsi="Arial" w:cs="Arial"/>
                <w:bCs/>
                <w:sz w:val="24"/>
                <w:szCs w:val="24"/>
              </w:rPr>
              <w:t>116 123</w:t>
            </w:r>
          </w:p>
        </w:tc>
        <w:tc>
          <w:tcPr>
            <w:tcW w:w="5132" w:type="dxa"/>
          </w:tcPr>
          <w:p w14:paraId="4B5B33D9" w14:textId="3281268D" w:rsidR="009F1006" w:rsidRPr="009F1006" w:rsidRDefault="001E441B" w:rsidP="003E1A3B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hyperlink r:id="rId14" w:history="1">
              <w:r w:rsidR="009F1006" w:rsidRPr="009F1006">
                <w:rPr>
                  <w:rStyle w:val="Hyperlink"/>
                  <w:rFonts w:ascii="Arial" w:hAnsi="Arial" w:cs="Arial"/>
                  <w:bCs/>
                  <w:noProof/>
                  <w:color w:val="auto"/>
                  <w:sz w:val="24"/>
                  <w:szCs w:val="24"/>
                  <w:u w:val="none"/>
                  <w:lang w:eastAsia="en-GB"/>
                </w:rPr>
                <w:t>https://www.samaritans.org/</w:t>
              </w:r>
            </w:hyperlink>
          </w:p>
        </w:tc>
        <w:tc>
          <w:tcPr>
            <w:tcW w:w="1224" w:type="dxa"/>
          </w:tcPr>
          <w:p w14:paraId="04E0DF3B" w14:textId="73753A8F" w:rsidR="009F1006" w:rsidRPr="009F1006" w:rsidRDefault="009F1006" w:rsidP="003E1A3B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 w:rsidRPr="009F1006"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w:t>On its way!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w:t xml:space="preserve"> Chat will be available soon.</w:t>
            </w:r>
          </w:p>
        </w:tc>
      </w:tr>
      <w:tr w:rsidR="002E3F41" w:rsidRPr="00B217EB" w14:paraId="37C4F3C0" w14:textId="77777777" w:rsidTr="0018330F">
        <w:tc>
          <w:tcPr>
            <w:tcW w:w="1399" w:type="dxa"/>
          </w:tcPr>
          <w:p w14:paraId="701B0B16" w14:textId="77777777" w:rsidR="009F1006" w:rsidRPr="009259AA" w:rsidRDefault="009259AA" w:rsidP="003A34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59AA">
              <w:rPr>
                <w:rFonts w:ascii="Arial" w:hAnsi="Arial" w:cs="Arial"/>
                <w:b/>
                <w:sz w:val="24"/>
                <w:szCs w:val="24"/>
              </w:rPr>
              <w:t>Pace</w:t>
            </w:r>
          </w:p>
          <w:p w14:paraId="6BD6618E" w14:textId="05E50C74" w:rsidR="009259AA" w:rsidRPr="009F1006" w:rsidRDefault="009259AA" w:rsidP="003A34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Telephone support and secure online forum for parents of exploited children</w:t>
            </w:r>
          </w:p>
        </w:tc>
        <w:tc>
          <w:tcPr>
            <w:tcW w:w="1261" w:type="dxa"/>
          </w:tcPr>
          <w:p w14:paraId="6E473318" w14:textId="77777777" w:rsidR="009F1006" w:rsidRDefault="009259AA" w:rsidP="003E1A3B">
            <w:pPr>
              <w:jc w:val="center"/>
              <w:rPr>
                <w:rFonts w:ascii="Arial" w:hAnsi="Arial" w:cs="Arial"/>
              </w:rPr>
            </w:pPr>
            <w:r w:rsidRPr="009259AA">
              <w:rPr>
                <w:rFonts w:ascii="Arial" w:hAnsi="Arial" w:cs="Arial"/>
              </w:rPr>
              <w:t>0113 240 5226</w:t>
            </w:r>
          </w:p>
          <w:p w14:paraId="1994DB13" w14:textId="77777777" w:rsidR="009259AA" w:rsidRDefault="009259AA" w:rsidP="003E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B5974F" w14:textId="77777777" w:rsidR="009259AA" w:rsidRDefault="009259AA" w:rsidP="003E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 hours</w:t>
            </w:r>
          </w:p>
          <w:p w14:paraId="6DBEDE8F" w14:textId="77777777" w:rsidR="009259AA" w:rsidRDefault="009259AA" w:rsidP="003E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6984DE" w14:textId="4E6D1221" w:rsidR="009259AA" w:rsidRPr="009259AA" w:rsidRDefault="009259AA" w:rsidP="003E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5132" w:type="dxa"/>
          </w:tcPr>
          <w:p w14:paraId="5D1AEAED" w14:textId="09DD32A4" w:rsidR="009F1006" w:rsidRPr="00351E27" w:rsidRDefault="009259AA" w:rsidP="009259AA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 w:rsidRPr="009259AA"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w:t>https://paceuk.info/for-parents/</w:t>
            </w:r>
          </w:p>
        </w:tc>
        <w:tc>
          <w:tcPr>
            <w:tcW w:w="1224" w:type="dxa"/>
          </w:tcPr>
          <w:p w14:paraId="6CB35B5D" w14:textId="17E6BC94" w:rsidR="009F1006" w:rsidRPr="009F1006" w:rsidRDefault="009259AA" w:rsidP="003E1A3B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w:t xml:space="preserve"> </w:t>
            </w:r>
            <w:r w:rsidR="00351E27"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E3F41" w:rsidRPr="00B217EB" w14:paraId="1C96958D" w14:textId="77777777" w:rsidTr="0018330F">
        <w:tc>
          <w:tcPr>
            <w:tcW w:w="1399" w:type="dxa"/>
          </w:tcPr>
          <w:p w14:paraId="7D28832A" w14:textId="77777777" w:rsidR="009259AA" w:rsidRDefault="009259AA" w:rsidP="009259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SelfHarm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UK</w:t>
            </w:r>
          </w:p>
          <w:p w14:paraId="163CD580" w14:textId="0131ABBA" w:rsidR="009259AA" w:rsidRDefault="009259AA" w:rsidP="00925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C5">
              <w:rPr>
                <w:rFonts w:ascii="Arial" w:hAnsi="Arial" w:cs="Arial"/>
                <w:sz w:val="24"/>
                <w:szCs w:val="24"/>
              </w:rPr>
              <w:t>Support with self</w:t>
            </w:r>
            <w:r w:rsidR="00BA3EB5">
              <w:rPr>
                <w:rFonts w:ascii="Arial" w:hAnsi="Arial" w:cs="Arial"/>
                <w:sz w:val="24"/>
                <w:szCs w:val="24"/>
              </w:rPr>
              <w:t>-</w:t>
            </w:r>
            <w:r w:rsidRPr="00A642C5">
              <w:rPr>
                <w:rFonts w:ascii="Arial" w:hAnsi="Arial" w:cs="Arial"/>
                <w:sz w:val="24"/>
                <w:szCs w:val="24"/>
              </w:rPr>
              <w:t xml:space="preserve">harm </w:t>
            </w:r>
            <w:r w:rsidR="00BA3EB5">
              <w:rPr>
                <w:rFonts w:ascii="Arial" w:hAnsi="Arial" w:cs="Arial"/>
                <w:sz w:val="24"/>
                <w:szCs w:val="24"/>
              </w:rPr>
              <w:t>issues</w:t>
            </w:r>
          </w:p>
          <w:p w14:paraId="63A0EC5B" w14:textId="77777777" w:rsidR="009259AA" w:rsidRDefault="009259AA" w:rsidP="003A34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3F30BE" w14:textId="6AB60313" w:rsidR="00BA3EB5" w:rsidRPr="009259AA" w:rsidRDefault="00BA3EB5" w:rsidP="003A34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5E3DBE4A" w14:textId="36D75110" w:rsidR="009259AA" w:rsidRPr="009259AA" w:rsidRDefault="009259AA" w:rsidP="003E1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132" w:type="dxa"/>
          </w:tcPr>
          <w:p w14:paraId="01BA11DA" w14:textId="57AF1FE6" w:rsidR="009259AA" w:rsidRPr="009259AA" w:rsidRDefault="009259AA" w:rsidP="009259AA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www.selfharm.co.uk</w:t>
            </w:r>
          </w:p>
        </w:tc>
        <w:tc>
          <w:tcPr>
            <w:tcW w:w="1224" w:type="dxa"/>
          </w:tcPr>
          <w:p w14:paraId="5A4B7A10" w14:textId="77777777" w:rsidR="009259AA" w:rsidRDefault="009259AA" w:rsidP="003E1A3B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</w:tr>
      <w:tr w:rsidR="002E3F41" w:rsidRPr="00B217EB" w14:paraId="0CCC2E03" w14:textId="77777777" w:rsidTr="0018330F">
        <w:tc>
          <w:tcPr>
            <w:tcW w:w="1399" w:type="dxa"/>
          </w:tcPr>
          <w:p w14:paraId="3509BA7F" w14:textId="77777777" w:rsidR="0018330F" w:rsidRDefault="0018330F" w:rsidP="009259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Money Advice Service </w:t>
            </w:r>
          </w:p>
          <w:p w14:paraId="09E88714" w14:textId="77777777" w:rsidR="0018330F" w:rsidRDefault="0018330F" w:rsidP="009259AA">
            <w:pPr>
              <w:jc w:val="center"/>
              <w:rPr>
                <w:rFonts w:ascii="Arial" w:hAnsi="Arial" w:cs="Arial"/>
                <w:bCs/>
              </w:rPr>
            </w:pPr>
            <w:r w:rsidRPr="0018330F">
              <w:rPr>
                <w:rFonts w:ascii="Arial" w:hAnsi="Arial" w:cs="Arial"/>
                <w:bCs/>
                <w:sz w:val="24"/>
                <w:szCs w:val="24"/>
              </w:rPr>
              <w:t xml:space="preserve">Financial help and </w:t>
            </w:r>
            <w:r w:rsidRPr="0018330F">
              <w:rPr>
                <w:rFonts w:ascii="Arial" w:hAnsi="Arial" w:cs="Arial"/>
                <w:bCs/>
              </w:rPr>
              <w:t>information</w:t>
            </w:r>
          </w:p>
          <w:p w14:paraId="2DE5153D" w14:textId="7963EF84" w:rsidR="0018330F" w:rsidRPr="0018330F" w:rsidRDefault="0018330F" w:rsidP="009259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7C66A19A" w14:textId="77777777" w:rsidR="0018330F" w:rsidRPr="0018330F" w:rsidRDefault="0018330F" w:rsidP="003E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330F">
              <w:rPr>
                <w:rFonts w:ascii="Arial" w:hAnsi="Arial" w:cs="Arial"/>
                <w:sz w:val="24"/>
                <w:szCs w:val="24"/>
              </w:rPr>
              <w:t>0800 138 7777</w:t>
            </w:r>
          </w:p>
          <w:p w14:paraId="608C0816" w14:textId="77777777" w:rsidR="0018330F" w:rsidRPr="0018330F" w:rsidRDefault="0018330F" w:rsidP="003E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74BC17" w14:textId="77777777" w:rsidR="0018330F" w:rsidRPr="0018330F" w:rsidRDefault="0018330F" w:rsidP="003E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330F">
              <w:rPr>
                <w:rFonts w:ascii="Arial" w:hAnsi="Arial" w:cs="Arial"/>
                <w:sz w:val="24"/>
                <w:szCs w:val="24"/>
              </w:rPr>
              <w:t>Free</w:t>
            </w:r>
          </w:p>
          <w:p w14:paraId="2EDE5D4E" w14:textId="77777777" w:rsidR="0018330F" w:rsidRDefault="0018330F" w:rsidP="003E1A3B">
            <w:pPr>
              <w:jc w:val="center"/>
              <w:rPr>
                <w:rFonts w:ascii="Arial" w:hAnsi="Arial" w:cs="Arial"/>
              </w:rPr>
            </w:pPr>
          </w:p>
          <w:p w14:paraId="486C842D" w14:textId="4C608BC2" w:rsidR="0018330F" w:rsidRDefault="0018330F" w:rsidP="003E1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2" w:type="dxa"/>
          </w:tcPr>
          <w:p w14:paraId="061782F9" w14:textId="23E22C93" w:rsidR="0018330F" w:rsidRPr="0018330F" w:rsidRDefault="001E441B" w:rsidP="00925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18330F" w:rsidRPr="0018330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https://www.moneyadviceservice.org.uk/en</w:t>
              </w:r>
            </w:hyperlink>
          </w:p>
        </w:tc>
        <w:tc>
          <w:tcPr>
            <w:tcW w:w="1224" w:type="dxa"/>
          </w:tcPr>
          <w:p w14:paraId="4F084F04" w14:textId="77777777" w:rsidR="0018330F" w:rsidRDefault="0018330F" w:rsidP="003E1A3B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</w:tr>
      <w:tr w:rsidR="002E3F41" w:rsidRPr="00B217EB" w14:paraId="2A9751D4" w14:textId="77777777" w:rsidTr="0018330F">
        <w:tc>
          <w:tcPr>
            <w:tcW w:w="1399" w:type="dxa"/>
          </w:tcPr>
          <w:p w14:paraId="771B8768" w14:textId="77777777" w:rsidR="0018330F" w:rsidRDefault="0018330F" w:rsidP="009259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Step Change</w:t>
            </w:r>
          </w:p>
          <w:p w14:paraId="69DD3735" w14:textId="77777777" w:rsidR="0018330F" w:rsidRDefault="0018330F" w:rsidP="009259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Debt support charity</w:t>
            </w:r>
          </w:p>
          <w:p w14:paraId="065DDB18" w14:textId="3B99545D" w:rsidR="0018330F" w:rsidRDefault="0018330F" w:rsidP="009259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44645C3" w14:textId="77777777" w:rsidR="00F501AE" w:rsidRDefault="00F501AE" w:rsidP="009259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4E3CF2" w14:textId="669BE99B" w:rsidR="0018330F" w:rsidRPr="0018330F" w:rsidRDefault="0018330F" w:rsidP="009259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6884C556" w14:textId="77777777" w:rsidR="0018330F" w:rsidRPr="0018330F" w:rsidRDefault="0018330F" w:rsidP="003E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2" w:type="dxa"/>
          </w:tcPr>
          <w:p w14:paraId="489361A3" w14:textId="2830AD23" w:rsidR="0018330F" w:rsidRPr="0018330F" w:rsidRDefault="001E441B" w:rsidP="00925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18330F" w:rsidRPr="0018330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https://www.stepchange.org/debt-info/emergency-funding.aspx</w:t>
              </w:r>
            </w:hyperlink>
          </w:p>
        </w:tc>
        <w:tc>
          <w:tcPr>
            <w:tcW w:w="1224" w:type="dxa"/>
          </w:tcPr>
          <w:p w14:paraId="59158B8C" w14:textId="478015B0" w:rsidR="0018330F" w:rsidRDefault="0018330F" w:rsidP="003E1A3B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 w:rsidRPr="00B217EB">
              <w:rPr>
                <w:rFonts w:ascii="Arial" w:hAnsi="Arial" w:cs="Arial"/>
                <w:noProof/>
                <w:color w:val="FFFFFF"/>
                <w:sz w:val="24"/>
                <w:szCs w:val="24"/>
                <w:lang w:eastAsia="en-GB"/>
              </w:rPr>
              <w:drawing>
                <wp:inline distT="0" distB="0" distL="0" distR="0" wp14:anchorId="17CCE7BE" wp14:editId="2AE31F98">
                  <wp:extent cx="285750" cy="312275"/>
                  <wp:effectExtent l="0" t="0" r="0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0" cy="33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F41" w:rsidRPr="00B217EB" w14:paraId="1AA4B3FB" w14:textId="77777777" w:rsidTr="0018330F">
        <w:tc>
          <w:tcPr>
            <w:tcW w:w="1399" w:type="dxa"/>
          </w:tcPr>
          <w:p w14:paraId="130B4374" w14:textId="77777777" w:rsidR="00F501AE" w:rsidRDefault="00F501AE" w:rsidP="003A34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2441E11B" w14:textId="77777777" w:rsidR="00F501AE" w:rsidRDefault="00F501AE" w:rsidP="00F501A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Phone</w:t>
            </w:r>
          </w:p>
          <w:p w14:paraId="3227643A" w14:textId="0915D17A" w:rsidR="00F501AE" w:rsidRDefault="00F501AE" w:rsidP="003E1A3B">
            <w:pPr>
              <w:jc w:val="center"/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2511DC96" wp14:editId="394820DD">
                  <wp:extent cx="447675" cy="447675"/>
                  <wp:effectExtent l="0" t="0" r="9525" b="9525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2" w:type="dxa"/>
          </w:tcPr>
          <w:p w14:paraId="7FB45018" w14:textId="670CA31F" w:rsidR="00F501AE" w:rsidRDefault="00F501AE" w:rsidP="00F501AE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1E38FEBD" wp14:editId="630EA286">
                  <wp:simplePos x="0" y="0"/>
                  <wp:positionH relativeFrom="column">
                    <wp:posOffset>1256030</wp:posOffset>
                  </wp:positionH>
                  <wp:positionV relativeFrom="paragraph">
                    <wp:posOffset>187960</wp:posOffset>
                  </wp:positionV>
                  <wp:extent cx="529590" cy="514350"/>
                  <wp:effectExtent l="0" t="0" r="3810" b="0"/>
                  <wp:wrapNone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7638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Website</w:t>
            </w:r>
          </w:p>
          <w:p w14:paraId="2C3CC98E" w14:textId="0ED39BCC" w:rsidR="00F501AE" w:rsidRPr="00BA3EB5" w:rsidRDefault="00F501AE" w:rsidP="009259AA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224" w:type="dxa"/>
          </w:tcPr>
          <w:p w14:paraId="5816862C" w14:textId="77777777" w:rsidR="00F501AE" w:rsidRDefault="00F501AE" w:rsidP="00F501AE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lastRenderedPageBreak/>
              <w:t xml:space="preserve">Online </w:t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lastRenderedPageBreak/>
              <w:t>chat</w:t>
            </w:r>
          </w:p>
          <w:p w14:paraId="330D272D" w14:textId="4690487F" w:rsidR="00F501AE" w:rsidRDefault="00F501AE" w:rsidP="003E1A3B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283A02DC" wp14:editId="548C79C7">
                  <wp:extent cx="523875" cy="523875"/>
                  <wp:effectExtent l="0" t="0" r="9525" b="9525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F41" w:rsidRPr="00B217EB" w14:paraId="3898B7E0" w14:textId="77777777" w:rsidTr="0018330F">
        <w:tc>
          <w:tcPr>
            <w:tcW w:w="1399" w:type="dxa"/>
          </w:tcPr>
          <w:p w14:paraId="44A50849" w14:textId="77777777" w:rsidR="009259AA" w:rsidRDefault="00BA3EB5" w:rsidP="003A34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Refuge</w:t>
            </w:r>
          </w:p>
          <w:p w14:paraId="0F050394" w14:textId="77777777" w:rsidR="00BA3EB5" w:rsidRDefault="00BA3EB5" w:rsidP="003A34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Domestic abuse helpline and online support and information</w:t>
            </w:r>
          </w:p>
          <w:p w14:paraId="75E14E06" w14:textId="1E326979" w:rsidR="00BA3EB5" w:rsidRPr="00BA3EB5" w:rsidRDefault="00BA3EB5" w:rsidP="003A34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17777B13" w14:textId="77777777" w:rsidR="009259AA" w:rsidRDefault="001E441B" w:rsidP="003E1A3B">
            <w:pPr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  <w:hyperlink r:id="rId17" w:history="1">
              <w:r w:rsidR="00BA3EB5" w:rsidRPr="00BA3EB5">
                <w:rPr>
                  <w:rFonts w:ascii="Arial" w:hAnsi="Arial" w:cs="Arial"/>
                  <w:sz w:val="24"/>
                  <w:szCs w:val="24"/>
                  <w:lang w:val="en"/>
                </w:rPr>
                <w:t>0808 2000 247</w:t>
              </w:r>
            </w:hyperlink>
          </w:p>
          <w:p w14:paraId="2697E4DE" w14:textId="77777777" w:rsidR="00BA3EB5" w:rsidRDefault="00BA3EB5" w:rsidP="003E1A3B">
            <w:pPr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14:paraId="5C58535D" w14:textId="12391195" w:rsidR="00BA3EB5" w:rsidRDefault="00BA3EB5" w:rsidP="003E1A3B">
            <w:pPr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Free</w:t>
            </w:r>
          </w:p>
          <w:p w14:paraId="4C25AEBE" w14:textId="77777777" w:rsidR="00BA3EB5" w:rsidRDefault="00BA3EB5" w:rsidP="003E1A3B">
            <w:pPr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14:paraId="5F7B35DD" w14:textId="65C5A774" w:rsidR="00BA3EB5" w:rsidRPr="00BA3EB5" w:rsidRDefault="00BA3EB5" w:rsidP="003E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24/7</w:t>
            </w:r>
          </w:p>
        </w:tc>
        <w:tc>
          <w:tcPr>
            <w:tcW w:w="5132" w:type="dxa"/>
          </w:tcPr>
          <w:p w14:paraId="14CE3887" w14:textId="4B4A48CF" w:rsidR="009259AA" w:rsidRPr="009259AA" w:rsidRDefault="00BA3EB5" w:rsidP="009259AA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 w:rsidRPr="00BA3EB5"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w:t>https://www.nationaldahelpline.org.uk/</w:t>
            </w:r>
          </w:p>
        </w:tc>
        <w:tc>
          <w:tcPr>
            <w:tcW w:w="1224" w:type="dxa"/>
          </w:tcPr>
          <w:p w14:paraId="465B5355" w14:textId="77777777" w:rsidR="009259AA" w:rsidRDefault="009259AA" w:rsidP="003E1A3B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</w:tr>
      <w:tr w:rsidR="002E3F41" w:rsidRPr="00B217EB" w14:paraId="0A98B10D" w14:textId="77777777" w:rsidTr="0018330F">
        <w:tc>
          <w:tcPr>
            <w:tcW w:w="1399" w:type="dxa"/>
          </w:tcPr>
          <w:p w14:paraId="281140AB" w14:textId="1CAE296B" w:rsidR="00BA3EB5" w:rsidRDefault="00DD1681" w:rsidP="003A34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Young Minds</w:t>
            </w:r>
          </w:p>
          <w:p w14:paraId="0EF65120" w14:textId="4DC9675C" w:rsidR="00DD1681" w:rsidRPr="00DD1681" w:rsidRDefault="00DD1681" w:rsidP="003A34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Support for parents when young people suffer poor mental health</w:t>
            </w:r>
          </w:p>
        </w:tc>
        <w:tc>
          <w:tcPr>
            <w:tcW w:w="1261" w:type="dxa"/>
          </w:tcPr>
          <w:p w14:paraId="1A92F552" w14:textId="77777777" w:rsidR="00BA3EB5" w:rsidRPr="00BA3EB5" w:rsidRDefault="00BA3EB5" w:rsidP="003E1A3B">
            <w:pPr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132" w:type="dxa"/>
          </w:tcPr>
          <w:p w14:paraId="12DA0337" w14:textId="29CE46A7" w:rsidR="00BA3EB5" w:rsidRPr="00BA3EB5" w:rsidRDefault="00BA3EB5" w:rsidP="009259AA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 w:rsidRPr="00BA3EB5"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w:t>https://youngminds.org.uk/find-help/for-parents/parents-survival-guide/</w:t>
            </w:r>
          </w:p>
        </w:tc>
        <w:tc>
          <w:tcPr>
            <w:tcW w:w="1224" w:type="dxa"/>
          </w:tcPr>
          <w:p w14:paraId="50B9FFD7" w14:textId="77777777" w:rsidR="00BA3EB5" w:rsidRDefault="00BA3EB5" w:rsidP="003E1A3B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</w:tr>
      <w:tr w:rsidR="002E3F41" w:rsidRPr="00B217EB" w14:paraId="789212AE" w14:textId="77777777" w:rsidTr="0018330F">
        <w:tc>
          <w:tcPr>
            <w:tcW w:w="1399" w:type="dxa"/>
          </w:tcPr>
          <w:p w14:paraId="459B3106" w14:textId="77777777" w:rsidR="00F501AE" w:rsidRDefault="00F501AE" w:rsidP="003A34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Recovery</w:t>
            </w:r>
          </w:p>
          <w:p w14:paraId="33C2A573" w14:textId="77777777" w:rsidR="00F501AE" w:rsidRDefault="00F501AE" w:rsidP="003A34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Support for drug and alcohol addiction</w:t>
            </w:r>
          </w:p>
          <w:p w14:paraId="7BC7D2FC" w14:textId="23349847" w:rsidR="00F501AE" w:rsidRPr="00F501AE" w:rsidRDefault="00F501AE" w:rsidP="003A34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3AB5130A" w14:textId="77777777" w:rsidR="00F501AE" w:rsidRDefault="001E441B" w:rsidP="003E1A3B">
            <w:pPr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  <w:hyperlink r:id="rId18" w:history="1">
              <w:r w:rsidR="00F501AE" w:rsidRPr="00F501A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0203 553 0324</w:t>
              </w:r>
            </w:hyperlink>
          </w:p>
          <w:p w14:paraId="02514F91" w14:textId="77777777" w:rsidR="00F501AE" w:rsidRDefault="00F501AE" w:rsidP="003E1A3B">
            <w:pPr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14:paraId="662D15DC" w14:textId="77777777" w:rsidR="00F501AE" w:rsidRDefault="00F501AE" w:rsidP="003E1A3B">
            <w:pPr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Free callback available</w:t>
            </w:r>
          </w:p>
          <w:p w14:paraId="771FB8F6" w14:textId="77777777" w:rsidR="00F501AE" w:rsidRDefault="00F501AE" w:rsidP="003E1A3B">
            <w:pPr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14:paraId="7C1E9067" w14:textId="77777777" w:rsidR="00F501AE" w:rsidRDefault="00F501AE" w:rsidP="003E1A3B">
            <w:pPr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24/7</w:t>
            </w:r>
          </w:p>
          <w:p w14:paraId="3BF5F938" w14:textId="18472336" w:rsidR="003804A3" w:rsidRPr="00F501AE" w:rsidRDefault="003804A3" w:rsidP="003E1A3B">
            <w:pPr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132" w:type="dxa"/>
          </w:tcPr>
          <w:p w14:paraId="6666B3EE" w14:textId="222163EF" w:rsidR="00F501AE" w:rsidRPr="00F501AE" w:rsidRDefault="001E441B" w:rsidP="009259AA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hyperlink r:id="rId19" w:history="1">
              <w:r w:rsidR="00F501AE" w:rsidRPr="00F501AE">
                <w:rPr>
                  <w:rStyle w:val="Hyperlink"/>
                  <w:rFonts w:ascii="Arial" w:hAnsi="Arial" w:cs="Arial"/>
                  <w:bCs/>
                  <w:noProof/>
                  <w:color w:val="auto"/>
                  <w:sz w:val="24"/>
                  <w:szCs w:val="24"/>
                  <w:u w:val="none"/>
                  <w:lang w:eastAsia="en-GB"/>
                </w:rPr>
                <w:t>https://www.recovery.org.uk/</w:t>
              </w:r>
            </w:hyperlink>
          </w:p>
        </w:tc>
        <w:tc>
          <w:tcPr>
            <w:tcW w:w="1224" w:type="dxa"/>
          </w:tcPr>
          <w:p w14:paraId="0D11A275" w14:textId="072EB26B" w:rsidR="00F501AE" w:rsidRDefault="00F501AE" w:rsidP="003E1A3B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 w:rsidRPr="00B217EB">
              <w:rPr>
                <w:rFonts w:ascii="Arial" w:hAnsi="Arial" w:cs="Arial"/>
                <w:noProof/>
                <w:color w:val="FFFFFF"/>
                <w:sz w:val="24"/>
                <w:szCs w:val="24"/>
                <w:lang w:eastAsia="en-GB"/>
              </w:rPr>
              <w:drawing>
                <wp:inline distT="0" distB="0" distL="0" distR="0" wp14:anchorId="257F60A7" wp14:editId="22ABBFD6">
                  <wp:extent cx="285750" cy="312275"/>
                  <wp:effectExtent l="0" t="0" r="0" b="0"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0" cy="33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F41" w:rsidRPr="00B217EB" w14:paraId="7A11105B" w14:textId="77777777" w:rsidTr="0018330F">
        <w:tc>
          <w:tcPr>
            <w:tcW w:w="1399" w:type="dxa"/>
          </w:tcPr>
          <w:p w14:paraId="139BF391" w14:textId="77777777" w:rsidR="009031A3" w:rsidRDefault="009031A3" w:rsidP="003A34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Adfam</w:t>
            </w:r>
            <w:proofErr w:type="spellEnd"/>
          </w:p>
          <w:p w14:paraId="1BD618E3" w14:textId="26FC3E82" w:rsidR="009031A3" w:rsidRDefault="009031A3" w:rsidP="009031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Support for families affected by drugs and alcohol</w:t>
            </w:r>
          </w:p>
          <w:p w14:paraId="35F6D24D" w14:textId="0E5A04F4" w:rsidR="003804A3" w:rsidRDefault="003804A3" w:rsidP="009031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E7CB8F1" w14:textId="77777777" w:rsidR="00B1298F" w:rsidRDefault="00B1298F" w:rsidP="009031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341562" w14:textId="412AA3AE" w:rsidR="009031A3" w:rsidRPr="009031A3" w:rsidRDefault="009031A3" w:rsidP="009031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1624F864" w14:textId="77777777" w:rsidR="009031A3" w:rsidRPr="00F501AE" w:rsidRDefault="009031A3" w:rsidP="003E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2" w:type="dxa"/>
          </w:tcPr>
          <w:p w14:paraId="2359D91D" w14:textId="2F9A822C" w:rsidR="009031A3" w:rsidRPr="009031A3" w:rsidRDefault="001E441B" w:rsidP="009259AA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hyperlink r:id="rId20" w:history="1">
              <w:r w:rsidR="009031A3" w:rsidRPr="009031A3">
                <w:rPr>
                  <w:rStyle w:val="Hyperlink"/>
                  <w:rFonts w:ascii="Arial" w:hAnsi="Arial" w:cs="Arial"/>
                  <w:bCs/>
                  <w:noProof/>
                  <w:color w:val="auto"/>
                  <w:sz w:val="24"/>
                  <w:szCs w:val="24"/>
                  <w:u w:val="none"/>
                  <w:lang w:eastAsia="en-GB"/>
                </w:rPr>
                <w:t>https://adfam.org.uk/</w:t>
              </w:r>
            </w:hyperlink>
          </w:p>
        </w:tc>
        <w:tc>
          <w:tcPr>
            <w:tcW w:w="1224" w:type="dxa"/>
          </w:tcPr>
          <w:p w14:paraId="48EAFDA2" w14:textId="77777777" w:rsidR="009031A3" w:rsidRPr="00B217EB" w:rsidRDefault="009031A3" w:rsidP="003E1A3B">
            <w:pPr>
              <w:jc w:val="center"/>
              <w:rPr>
                <w:rFonts w:ascii="Arial" w:hAnsi="Arial" w:cs="Arial"/>
                <w:noProof/>
                <w:color w:val="FFFFFF"/>
                <w:sz w:val="24"/>
                <w:szCs w:val="24"/>
                <w:lang w:eastAsia="en-GB"/>
              </w:rPr>
            </w:pPr>
          </w:p>
        </w:tc>
      </w:tr>
      <w:tr w:rsidR="002E3F41" w:rsidRPr="00B217EB" w14:paraId="0776A431" w14:textId="77777777" w:rsidTr="0018330F">
        <w:tc>
          <w:tcPr>
            <w:tcW w:w="1399" w:type="dxa"/>
          </w:tcPr>
          <w:p w14:paraId="5453209F" w14:textId="77777777" w:rsidR="009031A3" w:rsidRDefault="003804A3" w:rsidP="003A34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Stop Breathe Think</w:t>
            </w:r>
          </w:p>
          <w:p w14:paraId="7C39EBBD" w14:textId="7C2193A8" w:rsidR="003804A3" w:rsidRDefault="003804A3" w:rsidP="003A34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04A3">
              <w:rPr>
                <w:rFonts w:ascii="Arial" w:hAnsi="Arial" w:cs="Arial"/>
                <w:bCs/>
                <w:sz w:val="24"/>
                <w:szCs w:val="24"/>
              </w:rPr>
              <w:t>Free Mindfulness app</w:t>
            </w:r>
          </w:p>
          <w:p w14:paraId="0F65EFFC" w14:textId="01CFC727" w:rsidR="00B1298F" w:rsidRDefault="003804A3" w:rsidP="00B129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(pay version also available)</w:t>
            </w:r>
          </w:p>
        </w:tc>
        <w:tc>
          <w:tcPr>
            <w:tcW w:w="1261" w:type="dxa"/>
          </w:tcPr>
          <w:p w14:paraId="54B44680" w14:textId="77777777" w:rsidR="009031A3" w:rsidRPr="00F501AE" w:rsidRDefault="009031A3" w:rsidP="003E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2" w:type="dxa"/>
          </w:tcPr>
          <w:p w14:paraId="23017FEF" w14:textId="1980FF9E" w:rsidR="009031A3" w:rsidRPr="003804A3" w:rsidRDefault="001E441B" w:rsidP="009259AA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hyperlink r:id="rId21" w:history="1">
              <w:r w:rsidR="003804A3" w:rsidRPr="003804A3">
                <w:rPr>
                  <w:rStyle w:val="Hyperlink"/>
                  <w:rFonts w:ascii="Arial" w:hAnsi="Arial" w:cs="Arial"/>
                  <w:bCs/>
                  <w:noProof/>
                  <w:color w:val="auto"/>
                  <w:sz w:val="24"/>
                  <w:szCs w:val="24"/>
                  <w:u w:val="none"/>
                  <w:lang w:eastAsia="en-GB"/>
                </w:rPr>
                <w:t>https://www.stopbreathethink.com/</w:t>
              </w:r>
            </w:hyperlink>
          </w:p>
        </w:tc>
        <w:tc>
          <w:tcPr>
            <w:tcW w:w="1224" w:type="dxa"/>
          </w:tcPr>
          <w:p w14:paraId="0B95A8BA" w14:textId="77777777" w:rsidR="009031A3" w:rsidRPr="00B217EB" w:rsidRDefault="009031A3" w:rsidP="003E1A3B">
            <w:pPr>
              <w:jc w:val="center"/>
              <w:rPr>
                <w:rFonts w:ascii="Arial" w:hAnsi="Arial" w:cs="Arial"/>
                <w:noProof/>
                <w:color w:val="FFFFFF"/>
                <w:sz w:val="24"/>
                <w:szCs w:val="24"/>
                <w:lang w:eastAsia="en-GB"/>
              </w:rPr>
            </w:pPr>
          </w:p>
        </w:tc>
      </w:tr>
      <w:tr w:rsidR="002E3F41" w:rsidRPr="00B217EB" w14:paraId="0DD494F2" w14:textId="77777777" w:rsidTr="0018330F">
        <w:tc>
          <w:tcPr>
            <w:tcW w:w="1399" w:type="dxa"/>
          </w:tcPr>
          <w:p w14:paraId="05C4835A" w14:textId="77777777" w:rsidR="007F4112" w:rsidRDefault="007F4112" w:rsidP="003E1A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101</w:t>
            </w:r>
          </w:p>
          <w:p w14:paraId="69A3FA8E" w14:textId="08A7C85D" w:rsidR="007F4112" w:rsidRDefault="007F4112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4112">
              <w:rPr>
                <w:rFonts w:ascii="Arial" w:hAnsi="Arial" w:cs="Arial"/>
                <w:bCs/>
                <w:sz w:val="24"/>
                <w:szCs w:val="24"/>
              </w:rPr>
              <w:t>Non-</w:t>
            </w:r>
            <w:r w:rsidRPr="007F4112">
              <w:rPr>
                <w:rFonts w:ascii="Arial" w:hAnsi="Arial" w:cs="Arial"/>
                <w:bCs/>
                <w:sz w:val="24"/>
                <w:szCs w:val="24"/>
              </w:rPr>
              <w:lastRenderedPageBreak/>
              <w:t>emergency Police number</w:t>
            </w:r>
            <w:r w:rsidR="00F216B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27BE3D07" w14:textId="6DAE3B6B" w:rsidR="00F216B7" w:rsidRPr="00F216B7" w:rsidRDefault="00F216B7" w:rsidP="003E1A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16B7">
              <w:rPr>
                <w:rFonts w:ascii="Arial" w:hAnsi="Arial" w:cs="Arial"/>
                <w:b/>
                <w:sz w:val="24"/>
                <w:szCs w:val="24"/>
              </w:rPr>
              <w:t xml:space="preserve">For </w:t>
            </w:r>
            <w:r w:rsidRPr="00F216B7">
              <w:rPr>
                <w:rFonts w:ascii="Arial" w:hAnsi="Arial" w:cs="Arial"/>
                <w:b/>
                <w:sz w:val="21"/>
                <w:szCs w:val="21"/>
              </w:rPr>
              <w:t>emergencies</w:t>
            </w:r>
          </w:p>
          <w:p w14:paraId="6A565DD1" w14:textId="77777777" w:rsidR="007F4112" w:rsidRDefault="00F216B7" w:rsidP="003E1A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16B7">
              <w:rPr>
                <w:rFonts w:ascii="Arial" w:hAnsi="Arial" w:cs="Arial"/>
                <w:b/>
                <w:sz w:val="24"/>
                <w:szCs w:val="24"/>
              </w:rPr>
              <w:t>DIAL 999</w:t>
            </w:r>
          </w:p>
          <w:p w14:paraId="14FA4156" w14:textId="0942FFA7" w:rsidR="00B1298F" w:rsidRPr="007F4112" w:rsidRDefault="00B1298F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00418F8A" w14:textId="77777777" w:rsidR="007F4112" w:rsidRDefault="00F216B7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101</w:t>
            </w:r>
          </w:p>
          <w:p w14:paraId="3360D13F" w14:textId="77777777" w:rsidR="00F216B7" w:rsidRDefault="00F216B7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FA93045" w14:textId="23BC1FA5" w:rsidR="00F216B7" w:rsidRPr="009F1006" w:rsidRDefault="00F216B7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15p per call</w:t>
            </w:r>
          </w:p>
        </w:tc>
        <w:tc>
          <w:tcPr>
            <w:tcW w:w="5132" w:type="dxa"/>
          </w:tcPr>
          <w:p w14:paraId="78ADB176" w14:textId="77777777" w:rsidR="007F4112" w:rsidRPr="007C6E7A" w:rsidRDefault="007F4112" w:rsidP="003E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14:paraId="3A7DF95F" w14:textId="77777777" w:rsidR="007F4112" w:rsidRDefault="007F4112" w:rsidP="003E1A3B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</w:tr>
      <w:tr w:rsidR="002E3F41" w:rsidRPr="00B217EB" w14:paraId="0E4A2941" w14:textId="77777777" w:rsidTr="0018330F">
        <w:tc>
          <w:tcPr>
            <w:tcW w:w="1399" w:type="dxa"/>
          </w:tcPr>
          <w:p w14:paraId="5A4FF4A5" w14:textId="77777777" w:rsidR="00F216B7" w:rsidRDefault="00F216B7" w:rsidP="003E1A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111</w:t>
            </w:r>
          </w:p>
          <w:p w14:paraId="252501C5" w14:textId="4C922341" w:rsidR="00F216B7" w:rsidRDefault="00F216B7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1C5D">
              <w:rPr>
                <w:rFonts w:ascii="Arial" w:hAnsi="Arial" w:cs="Arial"/>
                <w:bCs/>
                <w:sz w:val="24"/>
                <w:szCs w:val="24"/>
                <w:u w:val="single"/>
              </w:rPr>
              <w:t>Non- emergency</w:t>
            </w:r>
            <w:r w:rsidRPr="00F216B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D48F0">
              <w:rPr>
                <w:rFonts w:ascii="Arial" w:hAnsi="Arial" w:cs="Arial"/>
                <w:bCs/>
                <w:sz w:val="24"/>
                <w:szCs w:val="24"/>
              </w:rPr>
              <w:t>health advice</w:t>
            </w:r>
            <w:r w:rsidR="00BB7AB1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7D48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B098D1D" w14:textId="77777777" w:rsidR="00BB7AB1" w:rsidRPr="00F216B7" w:rsidRDefault="00BB7AB1" w:rsidP="00BB7A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16B7">
              <w:rPr>
                <w:rFonts w:ascii="Arial" w:hAnsi="Arial" w:cs="Arial"/>
                <w:b/>
                <w:sz w:val="24"/>
                <w:szCs w:val="24"/>
              </w:rPr>
              <w:t xml:space="preserve">For </w:t>
            </w:r>
            <w:r w:rsidRPr="00F216B7">
              <w:rPr>
                <w:rFonts w:ascii="Arial" w:hAnsi="Arial" w:cs="Arial"/>
                <w:b/>
                <w:sz w:val="21"/>
                <w:szCs w:val="21"/>
              </w:rPr>
              <w:t>emergencies</w:t>
            </w:r>
          </w:p>
          <w:p w14:paraId="75093253" w14:textId="68778765" w:rsidR="007D48F0" w:rsidRPr="00F216B7" w:rsidRDefault="00BB7AB1" w:rsidP="00BB7A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16B7">
              <w:rPr>
                <w:rFonts w:ascii="Arial" w:hAnsi="Arial" w:cs="Arial"/>
                <w:b/>
                <w:sz w:val="24"/>
                <w:szCs w:val="24"/>
              </w:rPr>
              <w:t>DIAL 999</w:t>
            </w:r>
            <w:r w:rsidRPr="00F216B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261" w:type="dxa"/>
          </w:tcPr>
          <w:p w14:paraId="26A1CCBC" w14:textId="77777777" w:rsidR="005A1C5D" w:rsidRDefault="00F216B7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111 </w:t>
            </w:r>
          </w:p>
          <w:p w14:paraId="2E15A0D6" w14:textId="7B6AE65A" w:rsidR="005A1C5D" w:rsidRDefault="005A1C5D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Call if </w:t>
            </w:r>
            <w:r w:rsidR="00BB7AB1">
              <w:rPr>
                <w:rFonts w:ascii="Arial" w:hAnsi="Arial" w:cs="Arial"/>
                <w:bCs/>
                <w:sz w:val="24"/>
                <w:szCs w:val="24"/>
              </w:rPr>
              <w:t xml:space="preserve">you are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serious</w:t>
            </w:r>
            <w:r w:rsidR="00BB7AB1">
              <w:rPr>
                <w:rFonts w:ascii="Arial" w:hAnsi="Arial" w:cs="Arial"/>
                <w:bCs/>
                <w:sz w:val="24"/>
                <w:szCs w:val="24"/>
              </w:rPr>
              <w:t>ly worried about symptoms</w:t>
            </w:r>
          </w:p>
          <w:p w14:paraId="27DC2E0F" w14:textId="77777777" w:rsidR="005A1C5D" w:rsidRDefault="005A1C5D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CA5C24B" w14:textId="7A044BB2" w:rsidR="00F216B7" w:rsidRDefault="00F216B7" w:rsidP="00BB7A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24/7</w:t>
            </w:r>
          </w:p>
          <w:p w14:paraId="7CDC9D59" w14:textId="74F2AB62" w:rsidR="00F216B7" w:rsidRDefault="00F216B7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free</w:t>
            </w:r>
          </w:p>
        </w:tc>
        <w:tc>
          <w:tcPr>
            <w:tcW w:w="5132" w:type="dxa"/>
          </w:tcPr>
          <w:p w14:paraId="54D8ECD4" w14:textId="4F13FE4F" w:rsidR="00F216B7" w:rsidRDefault="001E441B" w:rsidP="003E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F216B7" w:rsidRPr="00F216B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https://111.nhs.uk/</w:t>
              </w:r>
            </w:hyperlink>
          </w:p>
          <w:p w14:paraId="4D100107" w14:textId="77777777" w:rsidR="00BB7AB1" w:rsidRDefault="00BB7AB1" w:rsidP="003E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8D61A2" w14:textId="7D5AD8E0" w:rsidR="005A1C5D" w:rsidRPr="00F216B7" w:rsidRDefault="005A1C5D" w:rsidP="003E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website if your enquiry isn’t serious</w:t>
            </w:r>
          </w:p>
        </w:tc>
        <w:tc>
          <w:tcPr>
            <w:tcW w:w="1224" w:type="dxa"/>
          </w:tcPr>
          <w:p w14:paraId="68E758E5" w14:textId="77777777" w:rsidR="00F216B7" w:rsidRDefault="00F216B7" w:rsidP="003E1A3B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</w:tr>
      <w:tr w:rsidR="002E3F41" w:rsidRPr="00B217EB" w14:paraId="355CA4B8" w14:textId="77777777" w:rsidTr="0018330F">
        <w:tc>
          <w:tcPr>
            <w:tcW w:w="1399" w:type="dxa"/>
          </w:tcPr>
          <w:p w14:paraId="155D19D9" w14:textId="77777777" w:rsidR="002E3F41" w:rsidRDefault="002E3F41" w:rsidP="003E1A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Stoke-on-Trent Children’s Social Care</w:t>
            </w:r>
          </w:p>
          <w:p w14:paraId="5ACDD113" w14:textId="77777777" w:rsidR="002E3F41" w:rsidRDefault="002E3F41" w:rsidP="003E1A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C9E9EB" w14:textId="2FB556C0" w:rsidR="002E3F41" w:rsidRDefault="002E3F41" w:rsidP="003E1A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4AD77E0D" w14:textId="77777777" w:rsidR="002E3F41" w:rsidRDefault="002E3F41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3F41">
              <w:rPr>
                <w:rFonts w:ascii="Arial" w:hAnsi="Arial" w:cs="Arial"/>
                <w:bCs/>
                <w:sz w:val="24"/>
                <w:szCs w:val="24"/>
              </w:rPr>
              <w:t>01782 235100</w:t>
            </w:r>
          </w:p>
          <w:p w14:paraId="002A82AB" w14:textId="77777777" w:rsidR="002E3F41" w:rsidRDefault="002E3F41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94BDD4D" w14:textId="77777777" w:rsidR="002E3F41" w:rsidRDefault="002E3F41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31FA248" w14:textId="79E38AAC" w:rsidR="002E3F41" w:rsidRDefault="002E3F41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32" w:type="dxa"/>
          </w:tcPr>
          <w:p w14:paraId="2FA169B1" w14:textId="77777777" w:rsidR="002E3F41" w:rsidRDefault="002E3F41" w:rsidP="003E1A3B">
            <w:pPr>
              <w:jc w:val="center"/>
            </w:pPr>
          </w:p>
        </w:tc>
        <w:tc>
          <w:tcPr>
            <w:tcW w:w="1224" w:type="dxa"/>
          </w:tcPr>
          <w:p w14:paraId="5E60745B" w14:textId="77777777" w:rsidR="002E3F41" w:rsidRDefault="002E3F41" w:rsidP="003E1A3B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</w:tr>
      <w:tr w:rsidR="002E3F41" w:rsidRPr="00B217EB" w14:paraId="2D0D313A" w14:textId="77777777" w:rsidTr="0018330F">
        <w:tc>
          <w:tcPr>
            <w:tcW w:w="1399" w:type="dxa"/>
          </w:tcPr>
          <w:p w14:paraId="78F92629" w14:textId="69E1034B" w:rsidR="002E3F41" w:rsidRDefault="002E3F41" w:rsidP="003E1A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3F41">
              <w:rPr>
                <w:rFonts w:ascii="Arial" w:hAnsi="Arial" w:cs="Arial"/>
                <w:b/>
              </w:rPr>
              <w:t>Staffordshire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Children’s Social Care</w:t>
            </w:r>
          </w:p>
        </w:tc>
        <w:tc>
          <w:tcPr>
            <w:tcW w:w="1261" w:type="dxa"/>
          </w:tcPr>
          <w:p w14:paraId="60E416B8" w14:textId="77777777" w:rsidR="002E3F41" w:rsidRDefault="001E441B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hyperlink r:id="rId23" w:history="1">
              <w:r w:rsidR="002E3F41" w:rsidRPr="002E3F41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0800 1313 126</w:t>
              </w:r>
            </w:hyperlink>
          </w:p>
          <w:p w14:paraId="5CF4AD6E" w14:textId="77777777" w:rsidR="002E3F41" w:rsidRDefault="002E3F41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5821AE7" w14:textId="77777777" w:rsidR="002E3F41" w:rsidRDefault="002E3F41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F58800" w14:textId="77777777" w:rsidR="002E3F41" w:rsidRDefault="002E3F41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939E696" w14:textId="6B4EC557" w:rsidR="002E3F41" w:rsidRPr="002E3F41" w:rsidRDefault="002E3F41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32" w:type="dxa"/>
          </w:tcPr>
          <w:p w14:paraId="0D4FCD5B" w14:textId="77777777" w:rsidR="002E3F41" w:rsidRDefault="002E3F41" w:rsidP="003E1A3B">
            <w:pPr>
              <w:jc w:val="center"/>
            </w:pPr>
          </w:p>
        </w:tc>
        <w:tc>
          <w:tcPr>
            <w:tcW w:w="1224" w:type="dxa"/>
          </w:tcPr>
          <w:p w14:paraId="4985CCC3" w14:textId="77777777" w:rsidR="002E3F41" w:rsidRDefault="002E3F41" w:rsidP="003E1A3B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</w:tr>
    </w:tbl>
    <w:p w14:paraId="19F3ABEA" w14:textId="3E034ACF" w:rsidR="00237638" w:rsidRDefault="00237638" w:rsidP="00A664CA">
      <w:pPr>
        <w:rPr>
          <w:rFonts w:ascii="Arial" w:hAnsi="Arial" w:cs="Arial"/>
          <w:sz w:val="24"/>
          <w:szCs w:val="24"/>
        </w:rPr>
      </w:pPr>
    </w:p>
    <w:p w14:paraId="6CEA7D59" w14:textId="77777777" w:rsidR="00C03EA5" w:rsidRPr="00B1298F" w:rsidRDefault="00C03EA5" w:rsidP="00C03EA5">
      <w:pPr>
        <w:pStyle w:val="ListParagraph"/>
        <w:rPr>
          <w:rFonts w:ascii="Arial" w:hAnsi="Arial" w:cs="Arial"/>
          <w:sz w:val="24"/>
          <w:szCs w:val="24"/>
        </w:rPr>
      </w:pPr>
    </w:p>
    <w:p w14:paraId="7AD7A096" w14:textId="77777777" w:rsidR="00C03EA5" w:rsidRDefault="00C03EA5" w:rsidP="00C03E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Free resources for children and young people during COVID-19 restrictions:</w:t>
      </w:r>
    </w:p>
    <w:p w14:paraId="3D389201" w14:textId="77777777" w:rsidR="00C03EA5" w:rsidRPr="00C03EA5" w:rsidRDefault="00C03EA5" w:rsidP="00C03EA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03EA5">
        <w:rPr>
          <w:rFonts w:ascii="Arial" w:hAnsi="Arial" w:cs="Arial"/>
          <w:sz w:val="24"/>
          <w:szCs w:val="24"/>
        </w:rPr>
        <w:t>https://www.phoenixgrouphq.com/covid-19</w:t>
      </w:r>
    </w:p>
    <w:p w14:paraId="1F59BFC4" w14:textId="3E45FF6A" w:rsidR="00C03EA5" w:rsidRDefault="00C03EA5" w:rsidP="00A664CA">
      <w:pPr>
        <w:rPr>
          <w:rFonts w:ascii="Arial" w:hAnsi="Arial" w:cs="Arial"/>
          <w:sz w:val="24"/>
          <w:szCs w:val="24"/>
        </w:rPr>
      </w:pPr>
    </w:p>
    <w:p w14:paraId="1E645130" w14:textId="77777777" w:rsidR="00C03EA5" w:rsidRDefault="00C03EA5" w:rsidP="00A664CA">
      <w:pPr>
        <w:rPr>
          <w:rFonts w:ascii="Arial" w:hAnsi="Arial" w:cs="Arial"/>
          <w:sz w:val="24"/>
          <w:szCs w:val="24"/>
        </w:rPr>
      </w:pPr>
    </w:p>
    <w:p w14:paraId="2A6ED96B" w14:textId="515AFB11" w:rsidR="009031A3" w:rsidRDefault="009031A3" w:rsidP="00A66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finally, some indoor activities </w:t>
      </w:r>
      <w:r w:rsidR="00B1298F">
        <w:rPr>
          <w:rFonts w:ascii="Arial" w:hAnsi="Arial" w:cs="Arial"/>
          <w:sz w:val="24"/>
          <w:szCs w:val="24"/>
        </w:rPr>
        <w:t xml:space="preserve">for younger children </w:t>
      </w:r>
      <w:r>
        <w:rPr>
          <w:rFonts w:ascii="Arial" w:hAnsi="Arial" w:cs="Arial"/>
          <w:sz w:val="24"/>
          <w:szCs w:val="24"/>
        </w:rPr>
        <w:t>available on these websites:</w:t>
      </w:r>
    </w:p>
    <w:p w14:paraId="39EE9BF5" w14:textId="2A5EA966" w:rsidR="009031A3" w:rsidRDefault="001E441B" w:rsidP="00B129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24" w:history="1">
        <w:r w:rsidR="003804A3" w:rsidRPr="00B1298F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https://www.goodhousekeeping.com/home/craft-ideas/how-to/g1389/diy-kids-activities/</w:t>
        </w:r>
      </w:hyperlink>
    </w:p>
    <w:p w14:paraId="0C9568F4" w14:textId="77777777" w:rsidR="00B1298F" w:rsidRPr="00B1298F" w:rsidRDefault="00B1298F" w:rsidP="00B1298F">
      <w:pPr>
        <w:pStyle w:val="ListParagraph"/>
        <w:rPr>
          <w:rFonts w:ascii="Arial" w:hAnsi="Arial" w:cs="Arial"/>
          <w:sz w:val="24"/>
          <w:szCs w:val="24"/>
        </w:rPr>
      </w:pPr>
    </w:p>
    <w:p w14:paraId="68233CAA" w14:textId="6E3ACB9D" w:rsidR="003804A3" w:rsidRDefault="001E441B" w:rsidP="00B129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25" w:history="1">
        <w:r w:rsidR="003804A3" w:rsidRPr="00B1298F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https://familyeguide.com/boredom-busters-110-fun-at-home-activities-for-families-kids-2/</w:t>
        </w:r>
      </w:hyperlink>
    </w:p>
    <w:sectPr w:rsidR="00380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0DE"/>
    <w:multiLevelType w:val="hybridMultilevel"/>
    <w:tmpl w:val="E4DEA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F0E3E"/>
    <w:multiLevelType w:val="hybridMultilevel"/>
    <w:tmpl w:val="0C268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38"/>
    <w:rsid w:val="00080B58"/>
    <w:rsid w:val="000C1C4D"/>
    <w:rsid w:val="0018330F"/>
    <w:rsid w:val="001E441B"/>
    <w:rsid w:val="0021022A"/>
    <w:rsid w:val="00237638"/>
    <w:rsid w:val="002B1CDC"/>
    <w:rsid w:val="002C7F98"/>
    <w:rsid w:val="002E3F41"/>
    <w:rsid w:val="00351E27"/>
    <w:rsid w:val="003804A3"/>
    <w:rsid w:val="003A3431"/>
    <w:rsid w:val="004B6EAE"/>
    <w:rsid w:val="004D64AC"/>
    <w:rsid w:val="0052078C"/>
    <w:rsid w:val="00523776"/>
    <w:rsid w:val="005A06FF"/>
    <w:rsid w:val="005A1C5D"/>
    <w:rsid w:val="006C1172"/>
    <w:rsid w:val="006E379C"/>
    <w:rsid w:val="006E62FF"/>
    <w:rsid w:val="007C6E7A"/>
    <w:rsid w:val="007D48F0"/>
    <w:rsid w:val="007F4112"/>
    <w:rsid w:val="008B22C7"/>
    <w:rsid w:val="009031A3"/>
    <w:rsid w:val="009259AA"/>
    <w:rsid w:val="00927460"/>
    <w:rsid w:val="00985590"/>
    <w:rsid w:val="009F1006"/>
    <w:rsid w:val="009F1201"/>
    <w:rsid w:val="00A642C5"/>
    <w:rsid w:val="00A664CA"/>
    <w:rsid w:val="00AF1024"/>
    <w:rsid w:val="00B0251E"/>
    <w:rsid w:val="00B1298F"/>
    <w:rsid w:val="00B217EB"/>
    <w:rsid w:val="00B43B2A"/>
    <w:rsid w:val="00B8182B"/>
    <w:rsid w:val="00BA3EB5"/>
    <w:rsid w:val="00BB7AB1"/>
    <w:rsid w:val="00C03EA5"/>
    <w:rsid w:val="00C71E87"/>
    <w:rsid w:val="00DD1681"/>
    <w:rsid w:val="00E62503"/>
    <w:rsid w:val="00F216B7"/>
    <w:rsid w:val="00F40D25"/>
    <w:rsid w:val="00F5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7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120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02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59A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12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120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02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59A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12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ceop.police.uk/safety-centre/" TargetMode="External"/><Relationship Id="rId18" Type="http://schemas.openxmlformats.org/officeDocument/2006/relationships/hyperlink" Target="tel:0203553032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stopbreathethink.com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talktofrank.com/" TargetMode="External"/><Relationship Id="rId17" Type="http://schemas.openxmlformats.org/officeDocument/2006/relationships/hyperlink" Target="tel:0808%202000%20247" TargetMode="External"/><Relationship Id="rId25" Type="http://schemas.openxmlformats.org/officeDocument/2006/relationships/hyperlink" Target="https://familyeguide.com/boredom-busters-110-fun-at-home-activities-for-families-kids-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epchange.org/debt-info/emergency-funding.aspx" TargetMode="External"/><Relationship Id="rId20" Type="http://schemas.openxmlformats.org/officeDocument/2006/relationships/hyperlink" Target="https://adfam.org.u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hyperlink" Target="https://www.goodhousekeeping.com/home/craft-ideas/how-to/g1389/diy-kids-activitie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oneyadviceservice.org.uk/en" TargetMode="External"/><Relationship Id="rId23" Type="http://schemas.openxmlformats.org/officeDocument/2006/relationships/hyperlink" Target="tel:08001313126" TargetMode="External"/><Relationship Id="rId10" Type="http://schemas.openxmlformats.org/officeDocument/2006/relationships/hyperlink" Target="https://www.net-aware.org.uk/" TargetMode="External"/><Relationship Id="rId19" Type="http://schemas.openxmlformats.org/officeDocument/2006/relationships/hyperlink" Target="https://www.recovery.org.uk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www.samaritans.org/" TargetMode="External"/><Relationship Id="rId22" Type="http://schemas.openxmlformats.org/officeDocument/2006/relationships/hyperlink" Target="https://111.nhs.uk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2A22C-9FA3-41AB-A206-FF1E7FA0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A94857DB</Template>
  <TotalTime>1</TotalTime>
  <Pages>4</Pages>
  <Words>540</Words>
  <Characters>3080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Kingsfield First School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Parker</dc:creator>
  <cp:lastModifiedBy>Nicole Dodds</cp:lastModifiedBy>
  <cp:revision>2</cp:revision>
  <dcterms:created xsi:type="dcterms:W3CDTF">2020-03-20T13:20:00Z</dcterms:created>
  <dcterms:modified xsi:type="dcterms:W3CDTF">2020-03-20T13:20:00Z</dcterms:modified>
</cp:coreProperties>
</file>