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6D46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Eco Warriors   </w:t>
      </w:r>
      <w:r w:rsidR="00E50FF6" w:rsidRPr="00E50FF6">
        <w:rPr>
          <w:rFonts w:ascii="Arial" w:hAnsi="Arial" w:cs="Arial"/>
          <w:b/>
          <w:sz w:val="32"/>
        </w:rPr>
        <w:t xml:space="preserve">                                    </w:t>
      </w:r>
      <w:r w:rsidR="00E50FF6">
        <w:rPr>
          <w:rFonts w:ascii="Arial" w:hAnsi="Arial" w:cs="Arial"/>
          <w:b/>
          <w:sz w:val="32"/>
        </w:rPr>
        <w:t xml:space="preserve">     </w:t>
      </w:r>
      <w:r w:rsidR="00E50FF6"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6801"/>
      </w:tblGrid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171A0" w:rsidRDefault="00E171A0">
            <w:pPr>
              <w:rPr>
                <w:rFonts w:ascii="Arial" w:hAnsi="Arial" w:cs="Arial"/>
                <w:sz w:val="32"/>
              </w:rPr>
            </w:pPr>
            <w:r w:rsidRPr="00E171A0">
              <w:rPr>
                <w:rFonts w:ascii="Arial" w:hAnsi="Arial" w:cs="Arial"/>
                <w:sz w:val="32"/>
              </w:rPr>
              <w:t>5.12.2019</w:t>
            </w:r>
          </w:p>
          <w:p w:rsidR="00E50FF6" w:rsidRPr="00E171A0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171A0" w:rsidRDefault="00E171A0">
            <w:pPr>
              <w:rPr>
                <w:rFonts w:ascii="Arial" w:hAnsi="Arial" w:cs="Arial"/>
                <w:sz w:val="32"/>
              </w:rPr>
            </w:pPr>
            <w:r w:rsidRPr="00E171A0">
              <w:rPr>
                <w:rFonts w:ascii="Arial" w:hAnsi="Arial" w:cs="Arial"/>
                <w:sz w:val="32"/>
              </w:rPr>
              <w:t>Bailey, Lucas, Harriet, Libby, Zayn, Frankie, Cora, Charli</w:t>
            </w:r>
            <w:bookmarkStart w:id="0" w:name="_GoBack"/>
            <w:bookmarkEnd w:id="0"/>
            <w:r w:rsidRPr="00E171A0">
              <w:rPr>
                <w:rFonts w:ascii="Arial" w:hAnsi="Arial" w:cs="Arial"/>
                <w:sz w:val="32"/>
              </w:rPr>
              <w:t>e, Miss Mohring, Georgia</w:t>
            </w:r>
            <w:r>
              <w:rPr>
                <w:rFonts w:ascii="Arial" w:hAnsi="Arial" w:cs="Arial"/>
                <w:sz w:val="32"/>
              </w:rPr>
              <w:t>, Jacob</w:t>
            </w:r>
          </w:p>
          <w:p w:rsidR="00E50FF6" w:rsidRPr="00E171A0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171A0" w:rsidRDefault="00E50FF6" w:rsidP="00E171A0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Marine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Biodiversity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Energy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Litter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Waste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Transport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School grounds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Healthy living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Global citizenship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171A0" w:rsidRPr="00E171A0" w:rsidRDefault="00E171A0" w:rsidP="00E171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6"/>
              </w:rPr>
            </w:pPr>
            <w:r w:rsidRPr="00E171A0">
              <w:rPr>
                <w:rFonts w:ascii="Arial" w:hAnsi="Arial" w:cs="Arial"/>
                <w:sz w:val="24"/>
                <w:szCs w:val="26"/>
              </w:rPr>
              <w:t>Litter</w:t>
            </w:r>
          </w:p>
          <w:p w:rsidR="00E171A0" w:rsidRPr="00E171A0" w:rsidRDefault="00E171A0" w:rsidP="00E171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6"/>
              </w:rPr>
            </w:pPr>
            <w:r w:rsidRPr="00E171A0">
              <w:rPr>
                <w:rFonts w:ascii="Arial" w:hAnsi="Arial" w:cs="Arial"/>
                <w:sz w:val="24"/>
                <w:szCs w:val="26"/>
              </w:rPr>
              <w:t>School grounds</w:t>
            </w:r>
          </w:p>
          <w:p w:rsidR="00E171A0" w:rsidRPr="00E171A0" w:rsidRDefault="00E171A0" w:rsidP="00E171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6"/>
              </w:rPr>
            </w:pPr>
            <w:r w:rsidRPr="00E171A0">
              <w:rPr>
                <w:rFonts w:ascii="Arial" w:hAnsi="Arial" w:cs="Arial"/>
                <w:sz w:val="24"/>
                <w:szCs w:val="26"/>
              </w:rPr>
              <w:t>Energy</w:t>
            </w:r>
          </w:p>
          <w:p w:rsidR="00E50FF6" w:rsidRPr="00E171A0" w:rsidRDefault="00E50FF6">
            <w:pPr>
              <w:rPr>
                <w:rFonts w:ascii="Arial" w:hAnsi="Arial" w:cs="Arial"/>
                <w:sz w:val="40"/>
              </w:rPr>
            </w:pP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171A0" w:rsidRDefault="00E171A0">
            <w:pPr>
              <w:rPr>
                <w:rFonts w:ascii="Arial" w:hAnsi="Arial" w:cs="Arial"/>
                <w:sz w:val="32"/>
              </w:rPr>
            </w:pPr>
            <w:r w:rsidRPr="00E171A0">
              <w:rPr>
                <w:rFonts w:ascii="Arial" w:hAnsi="Arial" w:cs="Arial"/>
                <w:sz w:val="32"/>
              </w:rPr>
              <w:t>Effectiveness of the litter picking:</w:t>
            </w:r>
          </w:p>
          <w:p w:rsidR="00E171A0" w:rsidRPr="00E171A0" w:rsidRDefault="00E171A0">
            <w:pPr>
              <w:rPr>
                <w:rFonts w:ascii="Arial" w:hAnsi="Arial" w:cs="Arial"/>
                <w:sz w:val="32"/>
              </w:rPr>
            </w:pPr>
            <w:r w:rsidRPr="00E171A0">
              <w:rPr>
                <w:rFonts w:ascii="Arial" w:hAnsi="Arial" w:cs="Arial"/>
                <w:sz w:val="32"/>
              </w:rPr>
              <w:t>It’s going OK, depends on who is picked. Year1 are the superstars.</w:t>
            </w:r>
          </w:p>
          <w:p w:rsidR="00E171A0" w:rsidRDefault="00E171A0">
            <w:pPr>
              <w:rPr>
                <w:rFonts w:ascii="Arial" w:hAnsi="Arial" w:cs="Arial"/>
                <w:sz w:val="32"/>
              </w:rPr>
            </w:pPr>
            <w:r w:rsidRPr="00E171A0">
              <w:rPr>
                <w:rFonts w:ascii="Arial" w:hAnsi="Arial" w:cs="Arial"/>
                <w:sz w:val="32"/>
              </w:rPr>
              <w:t>We need to pick someone who wants to do it.</w:t>
            </w:r>
          </w:p>
          <w:p w:rsidR="00E171A0" w:rsidRDefault="00E171A0">
            <w:pPr>
              <w:rPr>
                <w:rFonts w:ascii="Arial" w:hAnsi="Arial" w:cs="Arial"/>
                <w:sz w:val="32"/>
              </w:rPr>
            </w:pPr>
          </w:p>
          <w:p w:rsidR="00E50FF6" w:rsidRPr="00E171A0" w:rsidRDefault="00E171A0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Distribute energy posters around the school.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171A0" w:rsidRDefault="00E171A0">
            <w:pPr>
              <w:rPr>
                <w:rFonts w:ascii="Arial" w:hAnsi="Arial" w:cs="Arial"/>
                <w:sz w:val="32"/>
              </w:rPr>
            </w:pPr>
            <w:r w:rsidRPr="00E171A0">
              <w:rPr>
                <w:rFonts w:ascii="Arial" w:hAnsi="Arial" w:cs="Arial"/>
                <w:sz w:val="32"/>
              </w:rPr>
              <w:t>Speak to teachers to make sure the eco-warriors are picking someone who volunteers.</w:t>
            </w:r>
          </w:p>
          <w:p w:rsidR="00E50FF6" w:rsidRPr="00E171A0" w:rsidRDefault="00E50FF6">
            <w:pPr>
              <w:rPr>
                <w:rFonts w:ascii="Arial" w:hAnsi="Arial" w:cs="Arial"/>
                <w:sz w:val="32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79F"/>
    <w:multiLevelType w:val="hybridMultilevel"/>
    <w:tmpl w:val="325C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6"/>
    <w:rsid w:val="00662BA7"/>
    <w:rsid w:val="006D4667"/>
    <w:rsid w:val="00A45B49"/>
    <w:rsid w:val="00E171A0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1EC7C-9EF4-408F-B9B6-BC7F614D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4CF7B-0EF9-4DC3-9D0F-347D3A170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9ADDB-407F-4217-BD98-6C9C2033C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73ECE8E5.dotm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Kingsfield First School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Mohring</dc:creator>
  <cp:lastModifiedBy>Emma Mohring</cp:lastModifiedBy>
  <cp:revision>2</cp:revision>
  <cp:lastPrinted>2019-12-05T10:56:00Z</cp:lastPrinted>
  <dcterms:created xsi:type="dcterms:W3CDTF">2019-12-05T10:56:00Z</dcterms:created>
  <dcterms:modified xsi:type="dcterms:W3CDTF">2019-12-05T10:56:00Z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