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91973" w:rsidRDefault="00C91973">
            <w:pPr>
              <w:rPr>
                <w:rFonts w:ascii="Arial" w:hAnsi="Arial" w:cs="Arial"/>
                <w:sz w:val="28"/>
              </w:rPr>
            </w:pPr>
            <w:r w:rsidRPr="00C91973">
              <w:rPr>
                <w:rFonts w:ascii="Arial" w:hAnsi="Arial" w:cs="Arial"/>
                <w:sz w:val="28"/>
              </w:rPr>
              <w:t>15.1.20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91973" w:rsidRDefault="00C91973">
            <w:pPr>
              <w:rPr>
                <w:rFonts w:ascii="Arial" w:hAnsi="Arial" w:cs="Arial"/>
                <w:sz w:val="28"/>
              </w:rPr>
            </w:pPr>
            <w:r w:rsidRPr="00C91973">
              <w:rPr>
                <w:rFonts w:ascii="Arial" w:hAnsi="Arial" w:cs="Arial"/>
                <w:sz w:val="28"/>
              </w:rPr>
              <w:t xml:space="preserve">Mason (Head boy) Beth (Head girl) Mason, Flynn, Daisy, </w:t>
            </w:r>
            <w:proofErr w:type="spellStart"/>
            <w:r w:rsidRPr="00C91973">
              <w:rPr>
                <w:rFonts w:ascii="Arial" w:hAnsi="Arial" w:cs="Arial"/>
                <w:sz w:val="28"/>
              </w:rPr>
              <w:t>Evalyn</w:t>
            </w:r>
            <w:proofErr w:type="spellEnd"/>
            <w:r w:rsidRPr="00C91973"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 w:rsidRPr="00C91973">
              <w:rPr>
                <w:rFonts w:ascii="Arial" w:hAnsi="Arial" w:cs="Arial"/>
                <w:sz w:val="28"/>
              </w:rPr>
              <w:t>Laynie</w:t>
            </w:r>
            <w:proofErr w:type="spellEnd"/>
            <w:r w:rsidRPr="00C91973">
              <w:rPr>
                <w:rFonts w:ascii="Arial" w:hAnsi="Arial" w:cs="Arial"/>
                <w:sz w:val="28"/>
              </w:rPr>
              <w:t>, Teddy, Eden, Miss Mohring</w:t>
            </w:r>
          </w:p>
          <w:p w:rsidR="00E50FF6" w:rsidRDefault="00E50FF6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Reception and Nursery</w:t>
            </w:r>
          </w:p>
          <w:p w:rsidR="00E50FF6" w:rsidRPr="00C91973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8"/>
              </w:rPr>
              <w:t>years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resolutions</w:t>
            </w:r>
          </w:p>
          <w:p w:rsidR="00E50FF6" w:rsidRPr="00C91973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Ideas for our resolutions:</w:t>
            </w:r>
          </w:p>
          <w:p w:rsid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Keep the hall tidy</w:t>
            </w:r>
          </w:p>
          <w:p w:rsidR="00C91973" w:rsidRP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Look after and respect school property</w:t>
            </w:r>
            <w:r>
              <w:rPr>
                <w:rFonts w:ascii="Arial" w:hAnsi="Arial" w:cs="Arial"/>
                <w:sz w:val="28"/>
              </w:rPr>
              <w:br/>
              <w:t>Become more independent in lessons</w:t>
            </w:r>
          </w:p>
          <w:p w:rsidR="00E50FF6" w:rsidRDefault="00C91973">
            <w:pPr>
              <w:rPr>
                <w:rFonts w:ascii="Arial" w:hAnsi="Arial" w:cs="Arial"/>
                <w:sz w:val="28"/>
              </w:rPr>
            </w:pPr>
            <w:r w:rsidRPr="00C91973">
              <w:rPr>
                <w:rFonts w:ascii="Arial" w:hAnsi="Arial" w:cs="Arial"/>
                <w:sz w:val="28"/>
                <w:highlight w:val="yellow"/>
              </w:rPr>
              <w:t>Use our 5Bs</w:t>
            </w:r>
          </w:p>
          <w:p w:rsid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sure homework is in on time and 3 tasks are completed MINIMUM!</w:t>
            </w:r>
          </w:p>
          <w:p w:rsid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Play fairly at break times</w:t>
            </w:r>
          </w:p>
          <w:p w:rsidR="00C91973" w:rsidRP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Always try and improve your work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C91973" w:rsidRDefault="00C919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Create poster. Stick around the school. Miss Mohring organise an assembly to promote our new </w:t>
            </w:r>
            <w:r w:rsidR="00181E88">
              <w:rPr>
                <w:rFonts w:ascii="Arial" w:hAnsi="Arial" w:cs="Arial"/>
                <w:sz w:val="28"/>
              </w:rPr>
              <w:t>year’s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 solutions</w:t>
            </w:r>
          </w:p>
          <w:p w:rsidR="00E50FF6" w:rsidRPr="00C91973" w:rsidRDefault="00E50FF6">
            <w:pPr>
              <w:rPr>
                <w:rFonts w:ascii="Arial" w:hAnsi="Arial" w:cs="Arial"/>
                <w:sz w:val="28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181E88"/>
    <w:rsid w:val="00C91973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2684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9B849-A9F3-4A6E-9250-3146D263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3E55696F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cp:lastPrinted>2020-01-15T10:55:00Z</cp:lastPrinted>
  <dcterms:created xsi:type="dcterms:W3CDTF">2020-01-15T10:49:00Z</dcterms:created>
  <dcterms:modified xsi:type="dcterms:W3CDTF">2020-01-15T10:55:00Z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