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638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11.09.19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Miss Mohring, Grace, Daisy, Flynn, Tristan, Teddy, Mason,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Evalyn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, Eden, Poppy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 one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Taken pictures for the display board and given out slips for class assembly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We will be doing assemblies every other Monday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Give out slips and discuss what the classes have said and make an action plan</w:t>
            </w:r>
          </w:p>
          <w:p w:rsidR="00B70BE9" w:rsidRDefault="00B70BE9">
            <w:pPr>
              <w:rPr>
                <w:rFonts w:ascii="Arial" w:hAnsi="Arial" w:cs="Arial"/>
                <w:b/>
                <w:sz w:val="32"/>
              </w:rPr>
            </w:pPr>
          </w:p>
          <w:p w:rsidR="00E50FF6" w:rsidRDefault="00B70BE9">
            <w:pPr>
              <w:rPr>
                <w:rFonts w:ascii="Arial" w:hAnsi="Arial" w:cs="Arial"/>
                <w:b/>
                <w:sz w:val="32"/>
              </w:rPr>
            </w:pPr>
            <w:bookmarkStart w:id="0" w:name="_GoBack"/>
            <w:r>
              <w:rPr>
                <w:rFonts w:ascii="Arial" w:hAnsi="Arial" w:cs="Arial"/>
                <w:b/>
                <w:sz w:val="32"/>
              </w:rPr>
              <w:t>Slip: What areas would you like the school council to focus on this year?</w:t>
            </w:r>
            <w:bookmarkEnd w:id="0"/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6"/>
    <w:rsid w:val="00B70BE9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9B849-A9F3-4A6E-9250-3146D263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D6F1EDE5.dotm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Mohring</dc:creator>
  <cp:lastModifiedBy>Emma Mohring</cp:lastModifiedBy>
  <cp:revision>2</cp:revision>
  <dcterms:created xsi:type="dcterms:W3CDTF">2019-09-11T09:48:00Z</dcterms:created>
  <dcterms:modified xsi:type="dcterms:W3CDTF">2019-09-11T09:48:00Z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