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E4" w:rsidRPr="00E52344" w:rsidRDefault="00FB1C87" w:rsidP="00FB1C87">
      <w:pPr>
        <w:jc w:val="center"/>
        <w:rPr>
          <w:b/>
          <w:color w:val="8064A2" w:themeColor="accent4"/>
          <w:sz w:val="36"/>
          <w:u w:val="single"/>
        </w:rPr>
      </w:pPr>
      <w:r w:rsidRPr="00E52344">
        <w:rPr>
          <w:b/>
          <w:color w:val="8064A2" w:themeColor="accent4"/>
          <w:sz w:val="36"/>
          <w:u w:val="single"/>
        </w:rPr>
        <w:t>Year 3 Spelling List</w:t>
      </w:r>
    </w:p>
    <w:tbl>
      <w:tblPr>
        <w:tblStyle w:val="TableGrid"/>
        <w:tblW w:w="14548" w:type="dxa"/>
        <w:tblInd w:w="449" w:type="dxa"/>
        <w:tblLook w:val="04A0" w:firstRow="1" w:lastRow="0" w:firstColumn="1" w:lastColumn="0" w:noHBand="0" w:noVBand="1"/>
      </w:tblPr>
      <w:tblGrid>
        <w:gridCol w:w="3637"/>
        <w:gridCol w:w="3637"/>
        <w:gridCol w:w="3637"/>
        <w:gridCol w:w="3637"/>
      </w:tblGrid>
      <w:tr w:rsidR="00B56F72" w:rsidRPr="00B56F72" w:rsidTr="006A2D07">
        <w:trPr>
          <w:trHeight w:val="609"/>
        </w:trPr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actual</w:t>
            </w:r>
          </w:p>
        </w:tc>
        <w:tc>
          <w:tcPr>
            <w:tcW w:w="3637" w:type="dxa"/>
          </w:tcPr>
          <w:p w:rsidR="00B56F72" w:rsidRPr="00B56F72" w:rsidRDefault="00B56F72" w:rsidP="00205C91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though</w:t>
            </w:r>
          </w:p>
        </w:tc>
        <w:tc>
          <w:tcPr>
            <w:tcW w:w="3637" w:type="dxa"/>
          </w:tcPr>
          <w:p w:rsidR="00B56F72" w:rsidRPr="00B56F72" w:rsidRDefault="00B56F72" w:rsidP="00871550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decide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heard</w:t>
            </w:r>
          </w:p>
        </w:tc>
      </w:tr>
      <w:tr w:rsidR="00B56F72" w:rsidRPr="00B56F72" w:rsidTr="006A2D07">
        <w:trPr>
          <w:trHeight w:val="609"/>
        </w:trPr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lea</w:t>
            </w:r>
            <w:bookmarkStart w:id="0" w:name="_GoBack"/>
            <w:bookmarkEnd w:id="0"/>
            <w:r w:rsidRPr="00B56F72">
              <w:rPr>
                <w:sz w:val="40"/>
              </w:rPr>
              <w:t>rn</w:t>
            </w:r>
          </w:p>
        </w:tc>
        <w:tc>
          <w:tcPr>
            <w:tcW w:w="3637" w:type="dxa"/>
          </w:tcPr>
          <w:p w:rsidR="00B56F72" w:rsidRPr="00B56F72" w:rsidRDefault="00B56F72" w:rsidP="00205C91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notice</w:t>
            </w:r>
          </w:p>
        </w:tc>
        <w:tc>
          <w:tcPr>
            <w:tcW w:w="3637" w:type="dxa"/>
          </w:tcPr>
          <w:p w:rsidR="00B56F72" w:rsidRPr="00B56F72" w:rsidRDefault="00B56F72" w:rsidP="00871550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eight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calendar</w:t>
            </w:r>
          </w:p>
        </w:tc>
      </w:tr>
      <w:tr w:rsidR="00B56F72" w:rsidRPr="00B56F72" w:rsidTr="006A2D07">
        <w:trPr>
          <w:trHeight w:val="609"/>
        </w:trPr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arrive</w:t>
            </w:r>
          </w:p>
        </w:tc>
        <w:tc>
          <w:tcPr>
            <w:tcW w:w="3637" w:type="dxa"/>
          </w:tcPr>
          <w:p w:rsidR="00B56F72" w:rsidRPr="00B56F72" w:rsidRDefault="00B56F72" w:rsidP="00205C91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important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group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address</w:t>
            </w:r>
          </w:p>
        </w:tc>
      </w:tr>
      <w:tr w:rsidR="00B56F72" w:rsidRPr="00B56F72" w:rsidTr="006A2D07">
        <w:trPr>
          <w:trHeight w:val="609"/>
        </w:trPr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circle</w:t>
            </w:r>
          </w:p>
        </w:tc>
        <w:tc>
          <w:tcPr>
            <w:tcW w:w="3637" w:type="dxa"/>
          </w:tcPr>
          <w:p w:rsidR="00B56F72" w:rsidRPr="00B56F72" w:rsidRDefault="00B56F72" w:rsidP="00205C91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history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busy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interest</w:t>
            </w:r>
          </w:p>
        </w:tc>
      </w:tr>
      <w:tr w:rsidR="00B56F72" w:rsidRPr="00B56F72" w:rsidTr="006A2D07">
        <w:trPr>
          <w:trHeight w:val="609"/>
        </w:trPr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often</w:t>
            </w:r>
          </w:p>
        </w:tc>
        <w:tc>
          <w:tcPr>
            <w:tcW w:w="3637" w:type="dxa"/>
          </w:tcPr>
          <w:p w:rsidR="00B56F72" w:rsidRPr="00B56F72" w:rsidRDefault="00B56F72" w:rsidP="00205C91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different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difficult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regular</w:t>
            </w:r>
          </w:p>
        </w:tc>
      </w:tr>
      <w:tr w:rsidR="00B56F72" w:rsidRPr="00B56F72" w:rsidTr="006A2D07">
        <w:trPr>
          <w:trHeight w:val="609"/>
        </w:trPr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build</w:t>
            </w:r>
          </w:p>
        </w:tc>
        <w:tc>
          <w:tcPr>
            <w:tcW w:w="3637" w:type="dxa"/>
          </w:tcPr>
          <w:p w:rsidR="00B56F72" w:rsidRPr="00B56F72" w:rsidRDefault="00B56F72" w:rsidP="00205C91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disappear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fruit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accident</w:t>
            </w:r>
          </w:p>
        </w:tc>
      </w:tr>
      <w:tr w:rsidR="00B56F72" w:rsidRPr="00B56F72" w:rsidTr="006A2D07">
        <w:trPr>
          <w:trHeight w:val="609"/>
        </w:trPr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centre</w:t>
            </w:r>
          </w:p>
        </w:tc>
        <w:tc>
          <w:tcPr>
            <w:tcW w:w="3637" w:type="dxa"/>
          </w:tcPr>
          <w:p w:rsidR="00B56F72" w:rsidRPr="00B56F72" w:rsidRDefault="00B56F72" w:rsidP="00205C91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certain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answer</w:t>
            </w:r>
          </w:p>
        </w:tc>
        <w:tc>
          <w:tcPr>
            <w:tcW w:w="3637" w:type="dxa"/>
          </w:tcPr>
          <w:p w:rsidR="00B56F72" w:rsidRPr="00B56F72" w:rsidRDefault="00B56F72" w:rsidP="00871550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probably</w:t>
            </w:r>
          </w:p>
        </w:tc>
      </w:tr>
      <w:tr w:rsidR="00B56F72" w:rsidRPr="00B56F72" w:rsidTr="006A2D07">
        <w:trPr>
          <w:trHeight w:val="609"/>
        </w:trPr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heart</w:t>
            </w:r>
          </w:p>
        </w:tc>
        <w:tc>
          <w:tcPr>
            <w:tcW w:w="3637" w:type="dxa"/>
          </w:tcPr>
          <w:p w:rsidR="00B56F72" w:rsidRPr="00B56F72" w:rsidRDefault="00B56F72" w:rsidP="00205C91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enough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February</w:t>
            </w:r>
          </w:p>
        </w:tc>
        <w:tc>
          <w:tcPr>
            <w:tcW w:w="3637" w:type="dxa"/>
          </w:tcPr>
          <w:p w:rsidR="00B56F72" w:rsidRPr="00B56F72" w:rsidRDefault="00B56F72" w:rsidP="00871550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 xml:space="preserve">believe </w:t>
            </w:r>
          </w:p>
        </w:tc>
      </w:tr>
      <w:tr w:rsidR="00B56F72" w:rsidRPr="00B56F72" w:rsidTr="006A2D07">
        <w:trPr>
          <w:trHeight w:val="609"/>
        </w:trPr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early</w:t>
            </w:r>
          </w:p>
        </w:tc>
        <w:tc>
          <w:tcPr>
            <w:tcW w:w="3637" w:type="dxa"/>
          </w:tcPr>
          <w:p w:rsidR="00B56F72" w:rsidRPr="00B56F72" w:rsidRDefault="00B56F72" w:rsidP="00205C91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favourite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complete</w:t>
            </w:r>
          </w:p>
        </w:tc>
        <w:tc>
          <w:tcPr>
            <w:tcW w:w="3637" w:type="dxa"/>
          </w:tcPr>
          <w:p w:rsidR="00B56F72" w:rsidRPr="00B56F72" w:rsidRDefault="00B56F72" w:rsidP="00871550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 xml:space="preserve">bicycle </w:t>
            </w:r>
          </w:p>
        </w:tc>
      </w:tr>
      <w:tr w:rsidR="00B56F72" w:rsidRPr="00B56F72" w:rsidTr="006A2D07">
        <w:trPr>
          <w:trHeight w:val="609"/>
        </w:trPr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island</w:t>
            </w:r>
          </w:p>
        </w:tc>
        <w:tc>
          <w:tcPr>
            <w:tcW w:w="3637" w:type="dxa"/>
          </w:tcPr>
          <w:p w:rsidR="00B56F72" w:rsidRPr="00B56F72" w:rsidRDefault="00B56F72" w:rsidP="00205C91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possible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library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opposite</w:t>
            </w:r>
          </w:p>
        </w:tc>
      </w:tr>
      <w:tr w:rsidR="00B56F72" w:rsidRPr="00B56F72" w:rsidTr="006A2D07">
        <w:trPr>
          <w:trHeight w:val="609"/>
        </w:trPr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minute</w:t>
            </w:r>
          </w:p>
        </w:tc>
        <w:tc>
          <w:tcPr>
            <w:tcW w:w="3637" w:type="dxa"/>
          </w:tcPr>
          <w:p w:rsidR="00B56F72" w:rsidRPr="00B56F72" w:rsidRDefault="00B56F72" w:rsidP="00205C91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promise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describe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particular</w:t>
            </w:r>
          </w:p>
        </w:tc>
      </w:tr>
      <w:tr w:rsidR="00B56F72" w:rsidRPr="00B56F72" w:rsidTr="006A2D07">
        <w:trPr>
          <w:trHeight w:val="609"/>
        </w:trPr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earth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recent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extreme</w:t>
            </w:r>
          </w:p>
        </w:tc>
        <w:tc>
          <w:tcPr>
            <w:tcW w:w="3637" w:type="dxa"/>
          </w:tcPr>
          <w:p w:rsidR="00B56F72" w:rsidRPr="00B56F72" w:rsidRDefault="00B56F72" w:rsidP="00FB1C87">
            <w:pPr>
              <w:jc w:val="center"/>
              <w:rPr>
                <w:sz w:val="40"/>
              </w:rPr>
            </w:pPr>
            <w:r w:rsidRPr="00B56F72">
              <w:rPr>
                <w:sz w:val="40"/>
              </w:rPr>
              <w:t>business</w:t>
            </w:r>
          </w:p>
        </w:tc>
      </w:tr>
    </w:tbl>
    <w:p w:rsidR="00FB1C87" w:rsidRPr="00B56F72" w:rsidRDefault="00FB1C87" w:rsidP="006A2D07"/>
    <w:sectPr w:rsidR="00FB1C87" w:rsidRPr="00B56F72" w:rsidSect="006A2D07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8064A2" w:themeColor="accent4" w:shadow="1"/>
        <w:left w:val="single" w:sz="48" w:space="24" w:color="8064A2" w:themeColor="accent4" w:shadow="1"/>
        <w:bottom w:val="single" w:sz="48" w:space="24" w:color="8064A2" w:themeColor="accent4" w:shadow="1"/>
        <w:right w:val="single" w:sz="48" w:space="24" w:color="8064A2" w:themeColor="accent4" w:shadow="1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E83"/>
    <w:multiLevelType w:val="hybridMultilevel"/>
    <w:tmpl w:val="D8BAE7FA"/>
    <w:lvl w:ilvl="0" w:tplc="B86EE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55AE4"/>
    <w:multiLevelType w:val="hybridMultilevel"/>
    <w:tmpl w:val="A5540596"/>
    <w:lvl w:ilvl="0" w:tplc="A39AD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86DDA"/>
    <w:multiLevelType w:val="hybridMultilevel"/>
    <w:tmpl w:val="D8C6B41C"/>
    <w:lvl w:ilvl="0" w:tplc="99B06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F3680"/>
    <w:multiLevelType w:val="hybridMultilevel"/>
    <w:tmpl w:val="A7E6CCE4"/>
    <w:lvl w:ilvl="0" w:tplc="F516F8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87"/>
    <w:rsid w:val="00071313"/>
    <w:rsid w:val="004D6282"/>
    <w:rsid w:val="004F2DE4"/>
    <w:rsid w:val="00596DFD"/>
    <w:rsid w:val="006A2D07"/>
    <w:rsid w:val="006D2A77"/>
    <w:rsid w:val="00871550"/>
    <w:rsid w:val="00967A13"/>
    <w:rsid w:val="00A3403E"/>
    <w:rsid w:val="00B56F72"/>
    <w:rsid w:val="00D80B0D"/>
    <w:rsid w:val="00E52344"/>
    <w:rsid w:val="00F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C7BD-ECE8-4EF7-B804-207876AC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97B88C9B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Kingsfield First School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Gray</dc:creator>
  <cp:lastModifiedBy>Helen Gray</cp:lastModifiedBy>
  <cp:revision>2</cp:revision>
  <cp:lastPrinted>2018-09-20T16:57:00Z</cp:lastPrinted>
  <dcterms:created xsi:type="dcterms:W3CDTF">2018-10-03T16:24:00Z</dcterms:created>
  <dcterms:modified xsi:type="dcterms:W3CDTF">2018-10-03T16:24:00Z</dcterms:modified>
</cp:coreProperties>
</file>