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AC" w:rsidRPr="00E50FF6" w:rsidRDefault="00E50FF6">
      <w:pPr>
        <w:rPr>
          <w:rFonts w:ascii="Arial" w:hAnsi="Arial" w:cs="Arial"/>
          <w:b/>
          <w:sz w:val="32"/>
        </w:rPr>
      </w:pPr>
      <w:r w:rsidRPr="00E50FF6">
        <w:rPr>
          <w:rFonts w:ascii="Arial" w:hAnsi="Arial" w:cs="Arial"/>
          <w:b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530F4B66" wp14:editId="0CCC689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6295" cy="1026160"/>
            <wp:effectExtent l="0" t="0" r="1905" b="2540"/>
            <wp:wrapTight wrapText="bothSides">
              <wp:wrapPolygon edited="0">
                <wp:start x="0" y="0"/>
                <wp:lineTo x="0" y="21252"/>
                <wp:lineTo x="21157" y="21252"/>
                <wp:lineTo x="21157" y="0"/>
                <wp:lineTo x="0" y="0"/>
              </wp:wrapPolygon>
            </wp:wrapTight>
            <wp:docPr id="1" name="Picture 1" descr="Image result for kingsfield first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ngsfield first school bad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1" t="9275" r="23535" b="12450"/>
                    <a:stretch/>
                  </pic:blipFill>
                  <pic:spPr bwMode="auto">
                    <a:xfrm>
                      <a:off x="0" y="0"/>
                      <a:ext cx="83629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FF6">
        <w:rPr>
          <w:rFonts w:ascii="Arial" w:hAnsi="Arial" w:cs="Arial"/>
          <w:b/>
          <w:sz w:val="32"/>
        </w:rPr>
        <w:t>Kingsfield First School</w:t>
      </w:r>
    </w:p>
    <w:p w:rsidR="00E50FF6" w:rsidRDefault="006D4667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Eco Warriors   </w:t>
      </w:r>
      <w:r w:rsidR="00E50FF6" w:rsidRPr="00E50FF6">
        <w:rPr>
          <w:rFonts w:ascii="Arial" w:hAnsi="Arial" w:cs="Arial"/>
          <w:b/>
          <w:sz w:val="32"/>
        </w:rPr>
        <w:t xml:space="preserve">                                    </w:t>
      </w:r>
      <w:r w:rsidR="00E50FF6">
        <w:rPr>
          <w:rFonts w:ascii="Arial" w:hAnsi="Arial" w:cs="Arial"/>
          <w:b/>
          <w:sz w:val="32"/>
        </w:rPr>
        <w:t xml:space="preserve">     </w:t>
      </w:r>
      <w:r w:rsidR="00E50FF6" w:rsidRPr="00E50FF6">
        <w:rPr>
          <w:rFonts w:ascii="Arial" w:hAnsi="Arial" w:cs="Arial"/>
          <w:b/>
          <w:sz w:val="32"/>
        </w:rPr>
        <w:t xml:space="preserve">      Minutes of Meetings</w:t>
      </w:r>
    </w:p>
    <w:p w:rsidR="00E50FF6" w:rsidRDefault="00E50FF6">
      <w:pPr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1"/>
        <w:gridCol w:w="6899"/>
      </w:tblGrid>
      <w:tr w:rsidR="00E50FF6" w:rsidTr="00662BA7">
        <w:tc>
          <w:tcPr>
            <w:tcW w:w="127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Date:</w:t>
            </w:r>
          </w:p>
        </w:tc>
        <w:tc>
          <w:tcPr>
            <w:tcW w:w="77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A754DD" w:rsidRDefault="00A754DD">
            <w:pPr>
              <w:rPr>
                <w:rFonts w:ascii="Arial" w:hAnsi="Arial" w:cs="Arial"/>
                <w:sz w:val="32"/>
              </w:rPr>
            </w:pPr>
            <w:r w:rsidRPr="00A754DD">
              <w:rPr>
                <w:rFonts w:ascii="Arial" w:hAnsi="Arial" w:cs="Arial"/>
                <w:sz w:val="32"/>
              </w:rPr>
              <w:t>22.1.20</w:t>
            </w:r>
          </w:p>
          <w:p w:rsidR="00E50FF6" w:rsidRPr="00A754DD" w:rsidRDefault="00E50FF6">
            <w:pPr>
              <w:rPr>
                <w:rFonts w:ascii="Arial" w:hAnsi="Arial" w:cs="Arial"/>
                <w:sz w:val="32"/>
              </w:rPr>
            </w:pPr>
          </w:p>
        </w:tc>
      </w:tr>
      <w:tr w:rsidR="00E50FF6" w:rsidTr="00662BA7">
        <w:tc>
          <w:tcPr>
            <w:tcW w:w="127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Present:</w:t>
            </w:r>
          </w:p>
        </w:tc>
        <w:tc>
          <w:tcPr>
            <w:tcW w:w="77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A754DD" w:rsidRDefault="00545F01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Jack, Danny, Iris, Nevaeh, Emily, Cody, Jamie, Mitchell, Luca, Louie, Miss Mohring</w:t>
            </w:r>
          </w:p>
          <w:p w:rsidR="00E50FF6" w:rsidRPr="00A754DD" w:rsidRDefault="00E50FF6">
            <w:pPr>
              <w:rPr>
                <w:rFonts w:ascii="Arial" w:hAnsi="Arial" w:cs="Arial"/>
                <w:sz w:val="32"/>
              </w:rPr>
            </w:pPr>
          </w:p>
        </w:tc>
      </w:tr>
      <w:tr w:rsidR="00E50FF6" w:rsidTr="00662BA7">
        <w:tc>
          <w:tcPr>
            <w:tcW w:w="127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Absent:</w:t>
            </w:r>
          </w:p>
        </w:tc>
        <w:tc>
          <w:tcPr>
            <w:tcW w:w="77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A754DD" w:rsidRDefault="00545F01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None</w:t>
            </w:r>
          </w:p>
          <w:p w:rsidR="00E50FF6" w:rsidRPr="00A754DD" w:rsidRDefault="00E50FF6">
            <w:pPr>
              <w:rPr>
                <w:rFonts w:ascii="Arial" w:hAnsi="Arial" w:cs="Arial"/>
                <w:sz w:val="32"/>
              </w:rPr>
            </w:pPr>
          </w:p>
        </w:tc>
      </w:tr>
      <w:tr w:rsidR="00E50FF6" w:rsidTr="00662BA7">
        <w:tc>
          <w:tcPr>
            <w:tcW w:w="127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Agenda item: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Marine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Biodiversity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Energy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Litter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Waste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Transport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Water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School grounds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Healthy living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Global citizenship</w:t>
            </w:r>
          </w:p>
        </w:tc>
        <w:tc>
          <w:tcPr>
            <w:tcW w:w="77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A754DD" w:rsidRDefault="00A754DD">
            <w:pPr>
              <w:rPr>
                <w:rFonts w:ascii="Arial" w:hAnsi="Arial" w:cs="Arial"/>
                <w:sz w:val="32"/>
              </w:rPr>
            </w:pPr>
            <w:r w:rsidRPr="00A754DD">
              <w:rPr>
                <w:rFonts w:ascii="Arial" w:hAnsi="Arial" w:cs="Arial"/>
                <w:sz w:val="32"/>
              </w:rPr>
              <w:t>Litter</w:t>
            </w:r>
            <w:bookmarkStart w:id="0" w:name="_GoBack"/>
            <w:bookmarkEnd w:id="0"/>
          </w:p>
        </w:tc>
      </w:tr>
      <w:tr w:rsidR="00E50FF6" w:rsidTr="00662BA7">
        <w:tc>
          <w:tcPr>
            <w:tcW w:w="127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Discussed:</w:t>
            </w:r>
          </w:p>
        </w:tc>
        <w:tc>
          <w:tcPr>
            <w:tcW w:w="77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A754DD" w:rsidRDefault="00A754DD">
            <w:pPr>
              <w:rPr>
                <w:rFonts w:ascii="Arial" w:hAnsi="Arial" w:cs="Arial"/>
                <w:sz w:val="32"/>
              </w:rPr>
            </w:pPr>
            <w:r w:rsidRPr="00A754DD">
              <w:rPr>
                <w:rFonts w:ascii="Arial" w:hAnsi="Arial" w:cs="Arial"/>
                <w:sz w:val="32"/>
              </w:rPr>
              <w:t xml:space="preserve">Introduced new representatives and took pictures. Recapped </w:t>
            </w:r>
            <w:r>
              <w:rPr>
                <w:rFonts w:ascii="Arial" w:hAnsi="Arial" w:cs="Arial"/>
                <w:sz w:val="32"/>
              </w:rPr>
              <w:t>litter picking rota and their responsibilities as the Eco Warriors</w:t>
            </w:r>
          </w:p>
        </w:tc>
      </w:tr>
      <w:tr w:rsidR="00E50FF6" w:rsidTr="00662BA7">
        <w:tc>
          <w:tcPr>
            <w:tcW w:w="127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Next steps:</w:t>
            </w:r>
          </w:p>
        </w:tc>
        <w:tc>
          <w:tcPr>
            <w:tcW w:w="77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A754DD" w:rsidRDefault="00A754DD">
            <w:pPr>
              <w:rPr>
                <w:rFonts w:ascii="Arial" w:hAnsi="Arial" w:cs="Arial"/>
                <w:sz w:val="32"/>
              </w:rPr>
            </w:pPr>
            <w:r w:rsidRPr="00A754DD">
              <w:rPr>
                <w:rFonts w:ascii="Arial" w:hAnsi="Arial" w:cs="Arial"/>
                <w:sz w:val="32"/>
              </w:rPr>
              <w:t>Start to look at the recycling project (bottle) and the bronze Eco school award</w:t>
            </w:r>
          </w:p>
          <w:p w:rsidR="00E50FF6" w:rsidRDefault="00E50FF6">
            <w:pPr>
              <w:rPr>
                <w:rFonts w:ascii="Arial" w:hAnsi="Arial" w:cs="Arial"/>
                <w:b/>
                <w:sz w:val="32"/>
              </w:rPr>
            </w:pPr>
          </w:p>
        </w:tc>
      </w:tr>
    </w:tbl>
    <w:p w:rsidR="00E50FF6" w:rsidRPr="00E50FF6" w:rsidRDefault="00E50FF6">
      <w:pPr>
        <w:rPr>
          <w:rFonts w:ascii="Arial" w:hAnsi="Arial" w:cs="Arial"/>
          <w:b/>
          <w:sz w:val="32"/>
        </w:rPr>
      </w:pPr>
    </w:p>
    <w:sectPr w:rsidR="00E50FF6" w:rsidRPr="00E50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D679F"/>
    <w:multiLevelType w:val="hybridMultilevel"/>
    <w:tmpl w:val="325C5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F6"/>
    <w:rsid w:val="00545F01"/>
    <w:rsid w:val="00662BA7"/>
    <w:rsid w:val="006D4667"/>
    <w:rsid w:val="00A125F7"/>
    <w:rsid w:val="00A754DD"/>
    <w:rsid w:val="00E50FF6"/>
    <w:rsid w:val="00E8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DABB6"/>
  <w15:chartTrackingRefBased/>
  <w15:docId w15:val="{AB3C9F72-F353-4C74-87E1-00D632A4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2" ma:contentTypeDescription="Create a new document." ma:contentTypeScope="" ma:versionID="e544d14f40ff8c8115f6f220cb5cf243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3c052fdf000665f1d3cea4d528a8a0d5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9ADDB-407F-4217-BD98-6C9C2033C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44CF7B-0EF9-4DC3-9D0F-347D3A1708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6997A5-4E1B-4312-8474-993DA43AF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8579-6953-4834-a73d-36d03df3e71b"/>
    <ds:schemaRef ds:uri="dc5a2319-e1a9-4b94-beb5-1b0a7573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91093280</Template>
  <TotalTime>14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Mohring</dc:creator>
  <cp:keywords/>
  <dc:description/>
  <cp:lastModifiedBy>Emma Mohring</cp:lastModifiedBy>
  <cp:revision>3</cp:revision>
  <dcterms:created xsi:type="dcterms:W3CDTF">2020-01-21T22:06:00Z</dcterms:created>
  <dcterms:modified xsi:type="dcterms:W3CDTF">2020-01-22T10:48:00Z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</Properties>
</file>