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03" w:rsidRDefault="00BA4C78">
      <w:bookmarkStart w:id="0" w:name="_GoBack"/>
      <w:r>
        <w:rPr>
          <w:noProof/>
          <w:color w:val="0000FF"/>
        </w:rPr>
        <w:drawing>
          <wp:inline distT="0" distB="0" distL="0" distR="0">
            <wp:extent cx="2061713" cy="1227126"/>
            <wp:effectExtent l="0" t="0" r="0" b="0"/>
            <wp:docPr id="1" name="Picture 1" descr="Image result for superher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perher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7"/>
                    <a:stretch/>
                  </pic:blipFill>
                  <pic:spPr bwMode="auto">
                    <a:xfrm>
                      <a:off x="0" y="0"/>
                      <a:ext cx="2061713" cy="12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47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78"/>
    <w:rsid w:val="00424703"/>
    <w:rsid w:val="00B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tter-join Plus 40" w:eastAsiaTheme="minorHAnsi" w:hAnsi="Letter-join Plus 40" w:cstheme="minorBidi"/>
        <w:sz w:val="22"/>
        <w:szCs w:val="22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tter-join Plus 40" w:eastAsiaTheme="minorHAnsi" w:hAnsi="Letter-join Plus 40" w:cstheme="minorBidi"/>
        <w:sz w:val="22"/>
        <w:szCs w:val="22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2ahUKEwjOwc3xudXbAhVHQBQKHT-LDG8QjRx6BAgBEAU&amp;url=https%3A%2F%2Fwww.dreamstime.com%2Fillustration%2Fsuperhero.html&amp;psig=AOvVaw3bL2OCAzh4NcYP_YG_KinG&amp;ust=1529144636618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FDE8A00D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R. Butler</dc:creator>
  <cp:lastModifiedBy>Rebecca R. Butler</cp:lastModifiedBy>
  <cp:revision>1</cp:revision>
  <dcterms:created xsi:type="dcterms:W3CDTF">2018-06-15T10:23:00Z</dcterms:created>
  <dcterms:modified xsi:type="dcterms:W3CDTF">2018-06-15T10:24:00Z</dcterms:modified>
</cp:coreProperties>
</file>