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A3" w:rsidRDefault="003A502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margin">
              <wp:posOffset>-495300</wp:posOffset>
            </wp:positionV>
            <wp:extent cx="10443845" cy="6572250"/>
            <wp:effectExtent l="0" t="0" r="0" b="0"/>
            <wp:wrapTight wrapText="bothSides">
              <wp:wrapPolygon edited="0">
                <wp:start x="0" y="0"/>
                <wp:lineTo x="0" y="21537"/>
                <wp:lineTo x="21551" y="21537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22821" r="1451" b="10266"/>
                    <a:stretch/>
                  </pic:blipFill>
                  <pic:spPr bwMode="auto">
                    <a:xfrm>
                      <a:off x="0" y="0"/>
                      <a:ext cx="10443845" cy="65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05BA3" w:rsidSect="003A5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24"/>
    <w:rsid w:val="003A5024"/>
    <w:rsid w:val="00C0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5D1C5-5E87-4B4B-ACA8-BCFE47A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54BA1CC8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1</cp:revision>
  <dcterms:created xsi:type="dcterms:W3CDTF">2020-01-29T16:40:00Z</dcterms:created>
  <dcterms:modified xsi:type="dcterms:W3CDTF">2020-01-29T16:44:00Z</dcterms:modified>
</cp:coreProperties>
</file>