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41" w:rsidRPr="00B159AD" w:rsidRDefault="00386A41" w:rsidP="00386A4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Knypersley First School</w:t>
      </w:r>
    </w:p>
    <w:p w:rsidR="00386A41" w:rsidRPr="00B159AD" w:rsidRDefault="00386A41" w:rsidP="00386A4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School Term and Holiday Dates 201</w:t>
      </w:r>
      <w:r w:rsidR="00233DCD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9</w:t>
      </w:r>
      <w:r w:rsidRPr="00B159AD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/2020</w:t>
      </w:r>
    </w:p>
    <w:p w:rsidR="00386A41" w:rsidRPr="00386A41" w:rsidRDefault="00386A41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386A41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Autumn Term 2019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2 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and Tuesday 3 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Only)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Wednesday 4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</w:p>
    <w:p w:rsidR="00386A41" w:rsidRPr="00B159AD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28 October - Friday 1 November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Monday 4</w:t>
      </w:r>
      <w:r w:rsidRPr="00B159AD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 xml:space="preserve"> 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November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23 December - Friday 3 January</w:t>
      </w:r>
    </w:p>
    <w:p w:rsidR="00386A41" w:rsidRPr="00386A41" w:rsidRDefault="00386A41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386A41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Spring Term 2020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6 January 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– Friday 14 February</w:t>
      </w:r>
    </w:p>
    <w:p w:rsidR="00386A41" w:rsidRPr="00B159AD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17 February - Friday 21 February</w:t>
      </w:r>
    </w:p>
    <w:p w:rsidR="00355323" w:rsidRPr="00B159AD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24 February (Staff Only)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Tuesday 25 February – </w:t>
      </w:r>
      <w:r w:rsidR="00B159AD"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Friday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B159AD"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B159AD"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Monday 4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17 April </w:t>
      </w:r>
    </w:p>
    <w:p w:rsidR="00386A41" w:rsidRPr="00386A41" w:rsidRDefault="00386A41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386A41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Summer Term 2020</w:t>
      </w:r>
    </w:p>
    <w:p w:rsidR="00386A41" w:rsidRPr="00386A4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20 April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22 </w:t>
      </w:r>
      <w:r w:rsidR="006073A1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:rsidR="00386A41" w:rsidRPr="00386A4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Bank Holiday School Closed 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May Day: </w:t>
      </w:r>
      <w:r w:rsidR="001D5230">
        <w:rPr>
          <w:rFonts w:ascii="Comic Sans MS" w:eastAsia="Times New Roman" w:hAnsi="Comic Sans MS" w:cs="Times New Roman"/>
          <w:sz w:val="24"/>
          <w:szCs w:val="24"/>
          <w:lang w:eastAsia="en-GB"/>
        </w:rPr>
        <w:t>Friday 8 May</w:t>
      </w:r>
      <w:bookmarkStart w:id="0" w:name="_GoBack"/>
      <w:bookmarkEnd w:id="0"/>
    </w:p>
    <w:p w:rsidR="00386A41" w:rsidRPr="00B159AD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25 May - Friday 29 May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1 June</w:t>
      </w:r>
      <w:r w:rsidR="006073A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Only)</w:t>
      </w:r>
    </w:p>
    <w:p w:rsidR="00386A41" w:rsidRPr="00B159AD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Pupils: </w:t>
      </w:r>
      <w:r w:rsidRPr="00B159AD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 2 June – Friday 17 July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20 July</w:t>
      </w:r>
    </w:p>
    <w:p w:rsidR="00386A41" w:rsidRPr="00B159AD" w:rsidRDefault="00355323" w:rsidP="00355323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Summer 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Tuesday 21 July - Monday 31 August</w:t>
      </w:r>
    </w:p>
    <w:sectPr w:rsidR="00386A41" w:rsidRPr="00B159AD" w:rsidSect="00B1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1"/>
    <w:rsid w:val="001D5230"/>
    <w:rsid w:val="00233DCD"/>
    <w:rsid w:val="00355323"/>
    <w:rsid w:val="00386A41"/>
    <w:rsid w:val="006073A1"/>
    <w:rsid w:val="00B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EC9F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5AF95144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Heath</dc:creator>
  <cp:lastModifiedBy>Angela Heath</cp:lastModifiedBy>
  <cp:revision>4</cp:revision>
  <dcterms:created xsi:type="dcterms:W3CDTF">2018-11-15T13:27:00Z</dcterms:created>
  <dcterms:modified xsi:type="dcterms:W3CDTF">2020-01-06T13:28:00Z</dcterms:modified>
</cp:coreProperties>
</file>