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95" w:rsidRDefault="00530D95" w:rsidP="002270CB">
      <w:pPr>
        <w:pStyle w:val="NoSpacing"/>
        <w:jc w:val="center"/>
        <w:rPr>
          <w:rFonts w:ascii="Comic Sans MS" w:hAnsi="Comic Sans MS"/>
          <w:b/>
        </w:rPr>
      </w:pPr>
    </w:p>
    <w:p w:rsidR="00530D95" w:rsidRDefault="00530D95" w:rsidP="002270CB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drawing>
          <wp:inline distT="0" distB="0" distL="0" distR="0">
            <wp:extent cx="1104900" cy="902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ypersley_CMYK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74" cy="91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D95" w:rsidRDefault="00530D95" w:rsidP="002270CB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B5249A" w:rsidRPr="009979C6" w:rsidRDefault="00B5249A" w:rsidP="002270CB">
      <w:pPr>
        <w:pStyle w:val="NoSpacing"/>
        <w:jc w:val="center"/>
        <w:rPr>
          <w:rFonts w:ascii="Comic Sans MS" w:hAnsi="Comic Sans MS"/>
          <w:b/>
        </w:rPr>
      </w:pPr>
      <w:r w:rsidRPr="009979C6">
        <w:rPr>
          <w:rFonts w:ascii="Comic Sans MS" w:hAnsi="Comic Sans MS"/>
          <w:b/>
        </w:rPr>
        <w:t>THE LEARNING FIRST FEDERATION</w:t>
      </w:r>
    </w:p>
    <w:p w:rsidR="00B5249A" w:rsidRDefault="002270CB" w:rsidP="004A0038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Annual </w:t>
      </w:r>
      <w:r w:rsidR="00B5249A" w:rsidRPr="009979C6">
        <w:rPr>
          <w:rFonts w:ascii="Comic Sans MS" w:hAnsi="Comic Sans MS"/>
          <w:b/>
        </w:rPr>
        <w:t>Register of Busin</w:t>
      </w:r>
      <w:r w:rsidR="00C47CF4">
        <w:rPr>
          <w:rFonts w:ascii="Comic Sans MS" w:hAnsi="Comic Sans MS"/>
          <w:b/>
        </w:rPr>
        <w:t xml:space="preserve">ess Interests for Governors </w:t>
      </w:r>
      <w:r w:rsidR="00827F6F">
        <w:rPr>
          <w:rFonts w:ascii="Comic Sans MS" w:hAnsi="Comic Sans MS"/>
          <w:b/>
        </w:rPr>
        <w:t>2019-2020</w:t>
      </w:r>
    </w:p>
    <w:p w:rsidR="00997908" w:rsidRPr="004A0038" w:rsidRDefault="00997908" w:rsidP="004A0038">
      <w:pPr>
        <w:pStyle w:val="NoSpacing"/>
        <w:jc w:val="center"/>
        <w:rPr>
          <w:rFonts w:ascii="Comic Sans MS" w:hAnsi="Comic Sans MS"/>
          <w:b/>
        </w:rPr>
      </w:pPr>
    </w:p>
    <w:tbl>
      <w:tblPr>
        <w:tblStyle w:val="TableGrid"/>
        <w:tblW w:w="16034" w:type="dxa"/>
        <w:jc w:val="center"/>
        <w:tblLook w:val="04A0" w:firstRow="1" w:lastRow="0" w:firstColumn="1" w:lastColumn="0" w:noHBand="0" w:noVBand="1"/>
      </w:tblPr>
      <w:tblGrid>
        <w:gridCol w:w="1576"/>
        <w:gridCol w:w="1850"/>
        <w:gridCol w:w="3685"/>
        <w:gridCol w:w="1418"/>
        <w:gridCol w:w="2126"/>
        <w:gridCol w:w="5379"/>
      </w:tblGrid>
      <w:tr w:rsidR="008F24F4" w:rsidRPr="000C0B1F" w:rsidTr="00C25EA6">
        <w:trPr>
          <w:trHeight w:val="557"/>
          <w:jc w:val="center"/>
        </w:trPr>
        <w:tc>
          <w:tcPr>
            <w:tcW w:w="1576" w:type="dxa"/>
          </w:tcPr>
          <w:p w:rsidR="00B523B2" w:rsidRPr="001105A7" w:rsidRDefault="00B523B2" w:rsidP="001105A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05A7"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1850" w:type="dxa"/>
          </w:tcPr>
          <w:p w:rsidR="00B523B2" w:rsidRPr="001105A7" w:rsidRDefault="00B523B2" w:rsidP="001105A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05A7">
              <w:rPr>
                <w:rFonts w:ascii="Comic Sans MS" w:hAnsi="Comic Sans MS"/>
                <w:b/>
                <w:sz w:val="20"/>
                <w:szCs w:val="20"/>
              </w:rPr>
              <w:t>Date from which involved</w:t>
            </w:r>
          </w:p>
        </w:tc>
        <w:tc>
          <w:tcPr>
            <w:tcW w:w="3685" w:type="dxa"/>
          </w:tcPr>
          <w:p w:rsidR="00B523B2" w:rsidRPr="001105A7" w:rsidRDefault="00B523B2" w:rsidP="001105A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05A7">
              <w:rPr>
                <w:rFonts w:ascii="Comic Sans MS" w:hAnsi="Comic Sans MS"/>
                <w:b/>
                <w:sz w:val="20"/>
                <w:szCs w:val="20"/>
              </w:rPr>
              <w:t>Committee</w:t>
            </w:r>
          </w:p>
        </w:tc>
        <w:tc>
          <w:tcPr>
            <w:tcW w:w="1418" w:type="dxa"/>
          </w:tcPr>
          <w:p w:rsidR="00B523B2" w:rsidRPr="001105A7" w:rsidRDefault="00B523B2" w:rsidP="001105A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05A7">
              <w:rPr>
                <w:rFonts w:ascii="Comic Sans MS" w:hAnsi="Comic Sans MS"/>
                <w:b/>
                <w:sz w:val="20"/>
                <w:szCs w:val="20"/>
              </w:rPr>
              <w:t>Nature of Interest</w:t>
            </w:r>
          </w:p>
        </w:tc>
        <w:tc>
          <w:tcPr>
            <w:tcW w:w="2126" w:type="dxa"/>
          </w:tcPr>
          <w:p w:rsidR="00B523B2" w:rsidRPr="001105A7" w:rsidRDefault="006A2F68" w:rsidP="001105A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05A7">
              <w:rPr>
                <w:rFonts w:ascii="Comic Sans MS" w:hAnsi="Comic Sans MS"/>
                <w:b/>
                <w:sz w:val="20"/>
                <w:szCs w:val="20"/>
              </w:rPr>
              <w:t xml:space="preserve">Recent </w:t>
            </w:r>
            <w:r w:rsidR="00B523B2" w:rsidRPr="001105A7">
              <w:rPr>
                <w:rFonts w:ascii="Comic Sans MS" w:hAnsi="Comic Sans MS"/>
                <w:b/>
                <w:sz w:val="20"/>
                <w:szCs w:val="20"/>
              </w:rPr>
              <w:t>Date</w:t>
            </w:r>
            <w:r w:rsidRPr="001105A7">
              <w:rPr>
                <w:rFonts w:ascii="Comic Sans MS" w:hAnsi="Comic Sans MS"/>
                <w:b/>
                <w:sz w:val="20"/>
                <w:szCs w:val="20"/>
              </w:rPr>
              <w:t xml:space="preserve"> of</w:t>
            </w:r>
            <w:r w:rsidR="00B523B2" w:rsidRPr="001105A7">
              <w:rPr>
                <w:rFonts w:ascii="Comic Sans MS" w:hAnsi="Comic Sans MS"/>
                <w:b/>
                <w:sz w:val="20"/>
                <w:szCs w:val="20"/>
              </w:rPr>
              <w:t xml:space="preserve"> Interest Declared</w:t>
            </w:r>
          </w:p>
        </w:tc>
        <w:tc>
          <w:tcPr>
            <w:tcW w:w="5379" w:type="dxa"/>
          </w:tcPr>
          <w:p w:rsidR="00B523B2" w:rsidRPr="001105A7" w:rsidRDefault="00B523B2" w:rsidP="001105A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05A7">
              <w:rPr>
                <w:rFonts w:ascii="Comic Sans MS" w:hAnsi="Comic Sans MS"/>
                <w:b/>
                <w:sz w:val="20"/>
                <w:szCs w:val="20"/>
              </w:rPr>
              <w:t>Notes</w:t>
            </w:r>
          </w:p>
        </w:tc>
      </w:tr>
      <w:tr w:rsidR="00997908" w:rsidRPr="000C0B1F" w:rsidTr="00C25EA6">
        <w:trPr>
          <w:trHeight w:val="557"/>
          <w:jc w:val="center"/>
        </w:trPr>
        <w:tc>
          <w:tcPr>
            <w:tcW w:w="1576" w:type="dxa"/>
          </w:tcPr>
          <w:p w:rsidR="00997908" w:rsidRPr="001105A7" w:rsidRDefault="00997908" w:rsidP="00997908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 Butler</w:t>
            </w:r>
          </w:p>
        </w:tc>
        <w:tc>
          <w:tcPr>
            <w:tcW w:w="1850" w:type="dxa"/>
          </w:tcPr>
          <w:p w:rsidR="00997908" w:rsidRPr="001105A7" w:rsidRDefault="00997908" w:rsidP="00997908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99790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April 2019</w:t>
            </w:r>
          </w:p>
        </w:tc>
        <w:tc>
          <w:tcPr>
            <w:tcW w:w="3685" w:type="dxa"/>
          </w:tcPr>
          <w:p w:rsidR="00997908" w:rsidRPr="001105A7" w:rsidRDefault="00997908" w:rsidP="00997908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Staff</w:t>
            </w:r>
          </w:p>
        </w:tc>
        <w:tc>
          <w:tcPr>
            <w:tcW w:w="1418" w:type="dxa"/>
          </w:tcPr>
          <w:p w:rsidR="00997908" w:rsidRPr="001105A7" w:rsidRDefault="00997908" w:rsidP="00997908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:rsidR="00997908" w:rsidRPr="001105A7" w:rsidRDefault="00997908" w:rsidP="00997908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99790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April 2019</w:t>
            </w:r>
          </w:p>
        </w:tc>
        <w:tc>
          <w:tcPr>
            <w:tcW w:w="5379" w:type="dxa"/>
          </w:tcPr>
          <w:p w:rsidR="00997908" w:rsidRPr="001105A7" w:rsidRDefault="00997908" w:rsidP="00997908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06CCF" w:rsidTr="00C25EA6">
        <w:trPr>
          <w:trHeight w:val="557"/>
          <w:jc w:val="center"/>
        </w:trPr>
        <w:tc>
          <w:tcPr>
            <w:tcW w:w="1576" w:type="dxa"/>
          </w:tcPr>
          <w:p w:rsidR="00A06CCF" w:rsidRPr="008F24F4" w:rsidRDefault="00A06CCF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 Clulow</w:t>
            </w:r>
          </w:p>
        </w:tc>
        <w:tc>
          <w:tcPr>
            <w:tcW w:w="1850" w:type="dxa"/>
          </w:tcPr>
          <w:p w:rsidR="00A06CCF" w:rsidRPr="008F24F4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695781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3685" w:type="dxa"/>
          </w:tcPr>
          <w:p w:rsidR="00695781" w:rsidRDefault="00C25EA6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Chair of </w:t>
            </w:r>
            <w:r w:rsidR="00695781">
              <w:rPr>
                <w:rFonts w:ascii="Comic Sans MS" w:hAnsi="Comic Sans MS"/>
                <w:b/>
                <w:sz w:val="18"/>
                <w:szCs w:val="18"/>
              </w:rPr>
              <w:t xml:space="preserve">Governors </w:t>
            </w:r>
          </w:p>
          <w:p w:rsidR="00A06CCF" w:rsidRDefault="00E369F6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Curriculum &amp; Achievement</w:t>
            </w:r>
          </w:p>
          <w:p w:rsidR="00C25EA6" w:rsidRPr="008F24F4" w:rsidRDefault="00C25EA6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06CCF" w:rsidRPr="008F24F4" w:rsidRDefault="008326CB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Provision of IT Support</w:t>
            </w:r>
          </w:p>
        </w:tc>
        <w:tc>
          <w:tcPr>
            <w:tcW w:w="2126" w:type="dxa"/>
          </w:tcPr>
          <w:p w:rsidR="00A06CCF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695781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5379" w:type="dxa"/>
          </w:tcPr>
          <w:p w:rsidR="00A06CCF" w:rsidRPr="008F24F4" w:rsidRDefault="00E702FC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Director of Evolve IT Support</w:t>
            </w:r>
          </w:p>
        </w:tc>
      </w:tr>
      <w:tr w:rsidR="00C47CF4" w:rsidTr="00C25EA6">
        <w:trPr>
          <w:trHeight w:val="557"/>
          <w:jc w:val="center"/>
        </w:trPr>
        <w:tc>
          <w:tcPr>
            <w:tcW w:w="1576" w:type="dxa"/>
          </w:tcPr>
          <w:p w:rsidR="00C47CF4" w:rsidRDefault="00C47CF4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 C</w:t>
            </w:r>
            <w:r w:rsidR="007A42D7">
              <w:rPr>
                <w:rFonts w:ascii="Comic Sans MS" w:hAnsi="Comic Sans MS"/>
                <w:b/>
                <w:sz w:val="18"/>
                <w:szCs w:val="18"/>
              </w:rPr>
              <w:t>rutchley</w:t>
            </w:r>
          </w:p>
        </w:tc>
        <w:tc>
          <w:tcPr>
            <w:tcW w:w="1850" w:type="dxa"/>
          </w:tcPr>
          <w:p w:rsidR="00C47CF4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695781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3685" w:type="dxa"/>
          </w:tcPr>
          <w:p w:rsidR="00C47CF4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Vice Chair</w:t>
            </w:r>
          </w:p>
          <w:p w:rsidR="00695781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Inclusion</w:t>
            </w:r>
          </w:p>
          <w:p w:rsidR="00695781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47CF4" w:rsidRDefault="001A4164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None</w:t>
            </w:r>
          </w:p>
        </w:tc>
        <w:tc>
          <w:tcPr>
            <w:tcW w:w="2126" w:type="dxa"/>
          </w:tcPr>
          <w:p w:rsidR="00C47CF4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695781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5379" w:type="dxa"/>
          </w:tcPr>
          <w:p w:rsidR="00C47CF4" w:rsidRDefault="00C25EA6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Family member is a Knypersley employee</w:t>
            </w:r>
          </w:p>
        </w:tc>
      </w:tr>
      <w:tr w:rsidR="007A42D7" w:rsidTr="00C25EA6">
        <w:trPr>
          <w:trHeight w:val="557"/>
          <w:jc w:val="center"/>
        </w:trPr>
        <w:tc>
          <w:tcPr>
            <w:tcW w:w="1576" w:type="dxa"/>
          </w:tcPr>
          <w:p w:rsidR="007A42D7" w:rsidRDefault="007A42D7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J Flowers</w:t>
            </w:r>
          </w:p>
        </w:tc>
        <w:tc>
          <w:tcPr>
            <w:tcW w:w="1850" w:type="dxa"/>
          </w:tcPr>
          <w:p w:rsidR="007A42D7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695781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3685" w:type="dxa"/>
          </w:tcPr>
          <w:p w:rsidR="00C25EA6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Health and Safety</w:t>
            </w:r>
          </w:p>
        </w:tc>
        <w:tc>
          <w:tcPr>
            <w:tcW w:w="1418" w:type="dxa"/>
          </w:tcPr>
          <w:p w:rsidR="007A42D7" w:rsidRDefault="00344504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None</w:t>
            </w:r>
          </w:p>
        </w:tc>
        <w:tc>
          <w:tcPr>
            <w:tcW w:w="2126" w:type="dxa"/>
          </w:tcPr>
          <w:p w:rsidR="007A42D7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695781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5379" w:type="dxa"/>
          </w:tcPr>
          <w:p w:rsidR="007A42D7" w:rsidRDefault="00C25EA6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PTFA Accounts Review</w:t>
            </w:r>
          </w:p>
        </w:tc>
      </w:tr>
      <w:tr w:rsidR="00997908" w:rsidTr="00C25EA6">
        <w:trPr>
          <w:trHeight w:val="557"/>
          <w:jc w:val="center"/>
        </w:trPr>
        <w:tc>
          <w:tcPr>
            <w:tcW w:w="1576" w:type="dxa"/>
          </w:tcPr>
          <w:p w:rsidR="00997908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 Goodyear</w:t>
            </w:r>
          </w:p>
        </w:tc>
        <w:tc>
          <w:tcPr>
            <w:tcW w:w="1850" w:type="dxa"/>
          </w:tcPr>
          <w:p w:rsidR="00997908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997908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3685" w:type="dxa"/>
          </w:tcPr>
          <w:p w:rsidR="00997908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Staff</w:t>
            </w:r>
          </w:p>
        </w:tc>
        <w:tc>
          <w:tcPr>
            <w:tcW w:w="1418" w:type="dxa"/>
          </w:tcPr>
          <w:p w:rsidR="00997908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None</w:t>
            </w:r>
          </w:p>
        </w:tc>
        <w:tc>
          <w:tcPr>
            <w:tcW w:w="2126" w:type="dxa"/>
          </w:tcPr>
          <w:p w:rsidR="00997908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379" w:type="dxa"/>
          </w:tcPr>
          <w:p w:rsidR="00997908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06CCF" w:rsidTr="00C25EA6">
        <w:trPr>
          <w:trHeight w:val="557"/>
          <w:jc w:val="center"/>
        </w:trPr>
        <w:tc>
          <w:tcPr>
            <w:tcW w:w="1576" w:type="dxa"/>
          </w:tcPr>
          <w:p w:rsidR="00A06CCF" w:rsidRPr="008F24F4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J Holdcroft</w:t>
            </w:r>
          </w:p>
        </w:tc>
        <w:tc>
          <w:tcPr>
            <w:tcW w:w="1850" w:type="dxa"/>
          </w:tcPr>
          <w:p w:rsidR="00A06CCF" w:rsidRPr="008F24F4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695781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3685" w:type="dxa"/>
          </w:tcPr>
          <w:p w:rsidR="00A06CCF" w:rsidRPr="008F24F4" w:rsidRDefault="00695781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Vice Chair</w:t>
            </w:r>
          </w:p>
        </w:tc>
        <w:tc>
          <w:tcPr>
            <w:tcW w:w="1418" w:type="dxa"/>
          </w:tcPr>
          <w:p w:rsidR="00A06CCF" w:rsidRPr="008F24F4" w:rsidRDefault="00DA796C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None</w:t>
            </w:r>
          </w:p>
        </w:tc>
        <w:tc>
          <w:tcPr>
            <w:tcW w:w="2126" w:type="dxa"/>
          </w:tcPr>
          <w:p w:rsidR="00A06CCF" w:rsidRDefault="00DA796C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DA796C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</w:t>
            </w:r>
            <w:r w:rsidR="00997908">
              <w:rPr>
                <w:rFonts w:ascii="Comic Sans MS" w:hAnsi="Comic Sans MS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5379" w:type="dxa"/>
          </w:tcPr>
          <w:p w:rsidR="00A06CCF" w:rsidRPr="008F24F4" w:rsidRDefault="00A06CCF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F24F4" w:rsidTr="00C25EA6">
        <w:trPr>
          <w:trHeight w:val="557"/>
          <w:jc w:val="center"/>
        </w:trPr>
        <w:tc>
          <w:tcPr>
            <w:tcW w:w="1576" w:type="dxa"/>
          </w:tcPr>
          <w:p w:rsidR="00B523B2" w:rsidRPr="008F24F4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 Nesbitt</w:t>
            </w:r>
          </w:p>
        </w:tc>
        <w:tc>
          <w:tcPr>
            <w:tcW w:w="1850" w:type="dxa"/>
          </w:tcPr>
          <w:p w:rsidR="00B523B2" w:rsidRPr="008F24F4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997908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3685" w:type="dxa"/>
          </w:tcPr>
          <w:p w:rsidR="00B523B2" w:rsidRPr="008F24F4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Staff</w:t>
            </w:r>
          </w:p>
        </w:tc>
        <w:tc>
          <w:tcPr>
            <w:tcW w:w="1418" w:type="dxa"/>
          </w:tcPr>
          <w:p w:rsidR="00B523B2" w:rsidRPr="008F24F4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None</w:t>
            </w:r>
          </w:p>
        </w:tc>
        <w:tc>
          <w:tcPr>
            <w:tcW w:w="2126" w:type="dxa"/>
          </w:tcPr>
          <w:p w:rsidR="00B523B2" w:rsidRPr="008F24F4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997908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5379" w:type="dxa"/>
          </w:tcPr>
          <w:p w:rsidR="00B523B2" w:rsidRPr="008F24F4" w:rsidRDefault="00B523B2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97908" w:rsidTr="00C25EA6">
        <w:trPr>
          <w:trHeight w:val="557"/>
          <w:jc w:val="center"/>
        </w:trPr>
        <w:tc>
          <w:tcPr>
            <w:tcW w:w="1576" w:type="dxa"/>
          </w:tcPr>
          <w:p w:rsidR="00997908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Weatherson</w:t>
            </w:r>
            <w:proofErr w:type="spellEnd"/>
          </w:p>
        </w:tc>
        <w:tc>
          <w:tcPr>
            <w:tcW w:w="1850" w:type="dxa"/>
          </w:tcPr>
          <w:p w:rsidR="00997908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997908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3685" w:type="dxa"/>
          </w:tcPr>
          <w:p w:rsidR="00997908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97908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None</w:t>
            </w:r>
          </w:p>
        </w:tc>
        <w:tc>
          <w:tcPr>
            <w:tcW w:w="2126" w:type="dxa"/>
          </w:tcPr>
          <w:p w:rsidR="00997908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997908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 2019</w:t>
            </w:r>
          </w:p>
        </w:tc>
        <w:tc>
          <w:tcPr>
            <w:tcW w:w="5379" w:type="dxa"/>
          </w:tcPr>
          <w:p w:rsidR="00997908" w:rsidRPr="008F24F4" w:rsidRDefault="00997908" w:rsidP="0099790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1105A7" w:rsidRPr="00B5249A" w:rsidRDefault="001105A7" w:rsidP="004A0038">
      <w:pPr>
        <w:rPr>
          <w:rFonts w:ascii="Comic Sans MS" w:hAnsi="Comic Sans MS"/>
          <w:sz w:val="28"/>
          <w:szCs w:val="28"/>
        </w:rPr>
      </w:pPr>
    </w:p>
    <w:sectPr w:rsidR="001105A7" w:rsidRPr="00B5249A" w:rsidSect="000C0B1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9A"/>
    <w:rsid w:val="000362FC"/>
    <w:rsid w:val="000C0B1F"/>
    <w:rsid w:val="001105A7"/>
    <w:rsid w:val="00160E53"/>
    <w:rsid w:val="00164409"/>
    <w:rsid w:val="001A4164"/>
    <w:rsid w:val="002270CB"/>
    <w:rsid w:val="00230FB1"/>
    <w:rsid w:val="00344504"/>
    <w:rsid w:val="003B6B1A"/>
    <w:rsid w:val="003C689B"/>
    <w:rsid w:val="00416700"/>
    <w:rsid w:val="004A0038"/>
    <w:rsid w:val="004C08A3"/>
    <w:rsid w:val="00530D95"/>
    <w:rsid w:val="00666944"/>
    <w:rsid w:val="00685B4A"/>
    <w:rsid w:val="00695781"/>
    <w:rsid w:val="006A2F68"/>
    <w:rsid w:val="00710254"/>
    <w:rsid w:val="007A18F7"/>
    <w:rsid w:val="007A42D7"/>
    <w:rsid w:val="00827F6F"/>
    <w:rsid w:val="008326CB"/>
    <w:rsid w:val="008F24F4"/>
    <w:rsid w:val="00971A73"/>
    <w:rsid w:val="00997908"/>
    <w:rsid w:val="009979C6"/>
    <w:rsid w:val="00A01D61"/>
    <w:rsid w:val="00A06CCF"/>
    <w:rsid w:val="00B1739C"/>
    <w:rsid w:val="00B523B2"/>
    <w:rsid w:val="00B5249A"/>
    <w:rsid w:val="00C12B59"/>
    <w:rsid w:val="00C25EA6"/>
    <w:rsid w:val="00C47CF4"/>
    <w:rsid w:val="00DA796C"/>
    <w:rsid w:val="00E369F6"/>
    <w:rsid w:val="00E702FC"/>
    <w:rsid w:val="00EA4BED"/>
    <w:rsid w:val="00F50197"/>
    <w:rsid w:val="00F5318B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0FD2"/>
  <w15:docId w15:val="{75FC8B96-250C-463A-96B8-3A8F3DC7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49A"/>
    <w:pPr>
      <w:spacing w:after="0" w:line="240" w:lineRule="auto"/>
    </w:pPr>
  </w:style>
  <w:style w:type="table" w:styleId="TableGrid">
    <w:name w:val="Table Grid"/>
    <w:basedOn w:val="TableNormal"/>
    <w:uiPriority w:val="59"/>
    <w:rsid w:val="00B5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2F07C158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Whitehurst</dc:creator>
  <cp:lastModifiedBy>Angela Heath</cp:lastModifiedBy>
  <cp:revision>4</cp:revision>
  <cp:lastPrinted>2018-12-13T12:11:00Z</cp:lastPrinted>
  <dcterms:created xsi:type="dcterms:W3CDTF">2019-06-14T10:56:00Z</dcterms:created>
  <dcterms:modified xsi:type="dcterms:W3CDTF">2019-07-01T11:00:00Z</dcterms:modified>
</cp:coreProperties>
</file>