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C9" w:rsidRDefault="005D06C9" w:rsidP="00FB7D4E">
      <w:pPr>
        <w:spacing w:after="0"/>
        <w:ind w:left="2350"/>
        <w:jc w:val="center"/>
        <w:rPr>
          <w:rFonts w:ascii="Comic Sans MS" w:eastAsia="Comic Sans MS" w:hAnsi="Comic Sans MS" w:cs="Comic Sans MS"/>
          <w:b/>
          <w:sz w:val="18"/>
        </w:rPr>
      </w:pPr>
      <w:r>
        <w:rPr>
          <w:rFonts w:ascii="Comic Sans MS" w:eastAsia="Comic Sans MS" w:hAnsi="Comic Sans MS" w:cs="Comic Sans MS"/>
          <w:b/>
          <w:noProof/>
          <w:sz w:val="18"/>
        </w:rPr>
        <w:drawing>
          <wp:inline distT="0" distB="0" distL="0" distR="0">
            <wp:extent cx="1209675" cy="98755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ypersley_CMYK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98" cy="99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6C9" w:rsidRDefault="005D06C9" w:rsidP="00FB7D4E">
      <w:pPr>
        <w:spacing w:after="0"/>
        <w:ind w:left="2350"/>
        <w:jc w:val="center"/>
        <w:rPr>
          <w:rFonts w:ascii="Comic Sans MS" w:eastAsia="Comic Sans MS" w:hAnsi="Comic Sans MS" w:cs="Comic Sans MS"/>
          <w:b/>
          <w:sz w:val="18"/>
        </w:rPr>
      </w:pPr>
    </w:p>
    <w:p w:rsidR="005D06C9" w:rsidRDefault="00F144F6" w:rsidP="005D06C9">
      <w:pPr>
        <w:spacing w:after="0"/>
        <w:ind w:left="2350"/>
        <w:jc w:val="center"/>
        <w:rPr>
          <w:rFonts w:ascii="Comic Sans MS" w:eastAsia="Comic Sans MS" w:hAnsi="Comic Sans MS" w:cs="Comic Sans MS"/>
          <w:b/>
          <w:sz w:val="18"/>
        </w:rPr>
      </w:pPr>
      <w:r>
        <w:rPr>
          <w:rFonts w:ascii="Comic Sans MS" w:eastAsia="Comic Sans MS" w:hAnsi="Comic Sans MS" w:cs="Comic Sans MS"/>
          <w:b/>
          <w:sz w:val="18"/>
        </w:rPr>
        <w:t>The Children’s First Learning Partnership Local Advisory Board Meeting</w:t>
      </w:r>
      <w:r w:rsidR="00242230">
        <w:rPr>
          <w:rFonts w:ascii="Comic Sans MS" w:eastAsia="Comic Sans MS" w:hAnsi="Comic Sans MS" w:cs="Comic Sans MS"/>
          <w:b/>
          <w:sz w:val="18"/>
        </w:rPr>
        <w:t xml:space="preserve"> </w:t>
      </w:r>
      <w:r w:rsidR="005D06C9">
        <w:rPr>
          <w:rFonts w:ascii="Comic Sans MS" w:eastAsia="Comic Sans MS" w:hAnsi="Comic Sans MS" w:cs="Comic Sans MS"/>
          <w:b/>
          <w:sz w:val="18"/>
        </w:rPr>
        <w:t>2019-2020</w:t>
      </w:r>
      <w:bookmarkStart w:id="0" w:name="_GoBack"/>
      <w:bookmarkEnd w:id="0"/>
    </w:p>
    <w:p w:rsidR="00242230" w:rsidRDefault="00242230" w:rsidP="00FB7D4E">
      <w:pPr>
        <w:spacing w:after="0"/>
        <w:jc w:val="center"/>
        <w:rPr>
          <w:rFonts w:ascii="Comic Sans MS" w:eastAsia="Comic Sans MS" w:hAnsi="Comic Sans MS" w:cs="Comic Sans MS"/>
          <w:b/>
          <w:sz w:val="18"/>
        </w:rPr>
      </w:pPr>
    </w:p>
    <w:p w:rsidR="004E35B0" w:rsidRDefault="00260274" w:rsidP="00FB7D4E">
      <w:pPr>
        <w:spacing w:after="0"/>
        <w:ind w:left="1630" w:firstLine="720"/>
        <w:jc w:val="center"/>
        <w:rPr>
          <w:rFonts w:ascii="Comic Sans MS" w:eastAsia="Comic Sans MS" w:hAnsi="Comic Sans MS" w:cs="Comic Sans MS"/>
          <w:b/>
          <w:sz w:val="18"/>
        </w:rPr>
      </w:pPr>
      <w:r>
        <w:rPr>
          <w:rFonts w:ascii="Comic Sans MS" w:eastAsia="Comic Sans MS" w:hAnsi="Comic Sans MS" w:cs="Comic Sans MS"/>
          <w:b/>
          <w:sz w:val="18"/>
        </w:rPr>
        <w:t xml:space="preserve">Y–Attended, </w:t>
      </w:r>
      <w:proofErr w:type="gramStart"/>
      <w:r>
        <w:rPr>
          <w:rFonts w:ascii="Comic Sans MS" w:eastAsia="Comic Sans MS" w:hAnsi="Comic Sans MS" w:cs="Comic Sans MS"/>
          <w:b/>
          <w:sz w:val="18"/>
        </w:rPr>
        <w:t>A</w:t>
      </w:r>
      <w:proofErr w:type="gramEnd"/>
      <w:r>
        <w:rPr>
          <w:rFonts w:ascii="Comic Sans MS" w:eastAsia="Comic Sans MS" w:hAnsi="Comic Sans MS" w:cs="Comic Sans MS"/>
          <w:b/>
          <w:sz w:val="18"/>
        </w:rPr>
        <w:t>–Apologies Sent &amp; Accepted, N–Did Not Attend, X–Not a Member of the Committee</w:t>
      </w:r>
    </w:p>
    <w:p w:rsidR="00F144F6" w:rsidRDefault="00F144F6">
      <w:pPr>
        <w:spacing w:after="0"/>
        <w:jc w:val="right"/>
      </w:pPr>
    </w:p>
    <w:tbl>
      <w:tblPr>
        <w:tblStyle w:val="TableGrid"/>
        <w:tblW w:w="13338" w:type="dxa"/>
        <w:tblInd w:w="1116" w:type="dxa"/>
        <w:tblCellMar>
          <w:top w:w="58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1513"/>
        <w:gridCol w:w="1576"/>
        <w:gridCol w:w="1542"/>
        <w:gridCol w:w="1606"/>
        <w:gridCol w:w="2268"/>
        <w:gridCol w:w="2268"/>
      </w:tblGrid>
      <w:tr w:rsidR="00242230" w:rsidTr="00242230">
        <w:trPr>
          <w:trHeight w:val="1013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16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D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6EED">
              <w:rPr>
                <w:rFonts w:ascii="Comic Sans MS" w:hAnsi="Comic Sans MS"/>
                <w:b/>
                <w:sz w:val="20"/>
                <w:szCs w:val="20"/>
              </w:rPr>
              <w:t>Autumn</w:t>
            </w:r>
          </w:p>
          <w:p w:rsidR="00826EED" w:rsidRPr="00826EED" w:rsidRDefault="00826E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6EED">
              <w:rPr>
                <w:rFonts w:ascii="Comic Sans MS" w:hAnsi="Comic Sans MS"/>
                <w:b/>
                <w:sz w:val="20"/>
                <w:szCs w:val="20"/>
              </w:rPr>
              <w:t>Meeting 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1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6EED">
              <w:rPr>
                <w:rFonts w:ascii="Comic Sans MS" w:hAnsi="Comic Sans MS"/>
                <w:b/>
                <w:sz w:val="20"/>
                <w:szCs w:val="20"/>
              </w:rPr>
              <w:t xml:space="preserve">Autumn </w:t>
            </w:r>
          </w:p>
          <w:p w:rsidR="00826EED" w:rsidRPr="00826EED" w:rsidRDefault="00826EED">
            <w:pPr>
              <w:ind w:left="1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6EED">
              <w:rPr>
                <w:rFonts w:ascii="Comic Sans MS" w:hAnsi="Comic Sans MS"/>
                <w:b/>
                <w:sz w:val="20"/>
                <w:szCs w:val="20"/>
              </w:rPr>
              <w:t>Meeting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1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6EED">
              <w:rPr>
                <w:rFonts w:ascii="Comic Sans MS" w:hAnsi="Comic Sans MS"/>
                <w:b/>
                <w:sz w:val="20"/>
                <w:szCs w:val="20"/>
              </w:rPr>
              <w:t xml:space="preserve">Spring </w:t>
            </w:r>
          </w:p>
          <w:p w:rsidR="00826EED" w:rsidRPr="00826EED" w:rsidRDefault="00826EED">
            <w:pPr>
              <w:ind w:left="1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6EED">
              <w:rPr>
                <w:rFonts w:ascii="Comic Sans MS" w:hAnsi="Comic Sans MS"/>
                <w:b/>
                <w:sz w:val="20"/>
                <w:szCs w:val="20"/>
              </w:rPr>
              <w:t>Meeting 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1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6EED">
              <w:rPr>
                <w:rFonts w:ascii="Comic Sans MS" w:hAnsi="Comic Sans MS"/>
                <w:b/>
                <w:sz w:val="20"/>
                <w:szCs w:val="20"/>
              </w:rPr>
              <w:t>Spring</w:t>
            </w:r>
          </w:p>
          <w:p w:rsidR="00826EED" w:rsidRPr="00826EED" w:rsidRDefault="00826EED">
            <w:pPr>
              <w:ind w:left="1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6EED">
              <w:rPr>
                <w:rFonts w:ascii="Comic Sans MS" w:hAnsi="Comic Sans MS"/>
                <w:b/>
                <w:sz w:val="20"/>
                <w:szCs w:val="20"/>
              </w:rPr>
              <w:t>Meeting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6EED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Summer – Meeting 1 </w:t>
            </w:r>
          </w:p>
          <w:p w:rsidR="00826EED" w:rsidRPr="00826EED" w:rsidRDefault="00826EED" w:rsidP="00491E5C">
            <w:pPr>
              <w:ind w:left="162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6EED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r w:rsidR="00491E5C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9</w:t>
            </w:r>
            <w:r w:rsidR="00491E5C" w:rsidRPr="00491E5C">
              <w:rPr>
                <w:rFonts w:ascii="Comic Sans MS" w:eastAsia="Comic Sans MS" w:hAnsi="Comic Sans MS" w:cs="Comic Sans MS"/>
                <w:b/>
                <w:sz w:val="20"/>
                <w:szCs w:val="20"/>
                <w:vertAlign w:val="superscript"/>
              </w:rPr>
              <w:t>th</w:t>
            </w:r>
            <w:r w:rsidR="00491E5C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May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1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826EED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Summer – Meeting 2</w:t>
            </w:r>
          </w:p>
        </w:tc>
      </w:tr>
      <w:tr w:rsidR="00242230" w:rsidTr="00242230">
        <w:trPr>
          <w:trHeight w:val="262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2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6EED">
              <w:rPr>
                <w:rFonts w:ascii="Comic Sans MS" w:hAnsi="Comic Sans MS"/>
                <w:b/>
                <w:sz w:val="20"/>
                <w:szCs w:val="20"/>
              </w:rPr>
              <w:t>Mrs Elizabeth Goodyear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16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D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16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242230" w:rsidTr="00242230">
        <w:trPr>
          <w:trHeight w:val="259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6EED">
              <w:rPr>
                <w:rFonts w:ascii="Comic Sans MS" w:hAnsi="Comic Sans MS"/>
                <w:b/>
                <w:sz w:val="20"/>
                <w:szCs w:val="20"/>
              </w:rPr>
              <w:t>Mrs Claire Nesbit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16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D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16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242230" w:rsidTr="00242230">
        <w:trPr>
          <w:trHeight w:val="262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6EED">
              <w:rPr>
                <w:rFonts w:ascii="Comic Sans MS" w:hAnsi="Comic Sans MS"/>
                <w:b/>
                <w:sz w:val="20"/>
                <w:szCs w:val="20"/>
              </w:rPr>
              <w:t>Mrs Gemma Crutchley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16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D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16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242230" w:rsidTr="00242230">
        <w:trPr>
          <w:trHeight w:val="262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4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6EED">
              <w:rPr>
                <w:rFonts w:ascii="Comic Sans MS" w:hAnsi="Comic Sans MS"/>
                <w:b/>
                <w:sz w:val="20"/>
                <w:szCs w:val="20"/>
              </w:rPr>
              <w:t>Mrs Jean Holdcroft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16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D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16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242230" w:rsidTr="00242230">
        <w:trPr>
          <w:trHeight w:val="259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6EED">
              <w:rPr>
                <w:rFonts w:ascii="Comic Sans MS" w:hAnsi="Comic Sans MS"/>
                <w:b/>
                <w:sz w:val="20"/>
                <w:szCs w:val="20"/>
              </w:rPr>
              <w:t xml:space="preserve">Mrs Lisa </w:t>
            </w:r>
            <w:proofErr w:type="spellStart"/>
            <w:r w:rsidRPr="00826EED">
              <w:rPr>
                <w:rFonts w:ascii="Comic Sans MS" w:hAnsi="Comic Sans MS"/>
                <w:b/>
                <w:sz w:val="20"/>
                <w:szCs w:val="20"/>
              </w:rPr>
              <w:t>Weatherson</w:t>
            </w:r>
            <w:proofErr w:type="spell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16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D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16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242230" w:rsidTr="00242230">
        <w:trPr>
          <w:trHeight w:val="262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79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6EED">
              <w:rPr>
                <w:rFonts w:ascii="Comic Sans MS" w:hAnsi="Comic Sans MS"/>
                <w:b/>
                <w:sz w:val="20"/>
                <w:szCs w:val="20"/>
              </w:rPr>
              <w:t>Mrs Jill Bassett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16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D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16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242230" w:rsidTr="00242230">
        <w:trPr>
          <w:trHeight w:val="262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6EED">
              <w:rPr>
                <w:rFonts w:ascii="Comic Sans MS" w:hAnsi="Comic Sans MS"/>
                <w:b/>
                <w:sz w:val="20"/>
                <w:szCs w:val="20"/>
              </w:rPr>
              <w:t>Mr James Flowers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4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4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4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4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16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D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16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242230" w:rsidTr="00242230">
        <w:trPr>
          <w:trHeight w:val="259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6EED">
              <w:rPr>
                <w:rFonts w:ascii="Comic Sans MS" w:hAnsi="Comic Sans MS"/>
                <w:b/>
                <w:sz w:val="20"/>
                <w:szCs w:val="20"/>
              </w:rPr>
              <w:t>Mr Carl Clulow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4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16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D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16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242230" w:rsidTr="00242230">
        <w:trPr>
          <w:trHeight w:val="262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4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6EED">
              <w:rPr>
                <w:rFonts w:ascii="Comic Sans MS" w:hAnsi="Comic Sans MS"/>
                <w:b/>
                <w:sz w:val="20"/>
                <w:szCs w:val="20"/>
              </w:rPr>
              <w:t>Mrs Rebecca Butler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4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8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16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D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D" w:rsidRPr="00826EED" w:rsidRDefault="00826EED">
            <w:pPr>
              <w:ind w:left="16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</w:tbl>
    <w:p w:rsidR="004E35B0" w:rsidRDefault="00260274">
      <w:pPr>
        <w:spacing w:after="0"/>
      </w:pPr>
      <w:r>
        <w:rPr>
          <w:rFonts w:ascii="Comic Sans MS" w:eastAsia="Comic Sans MS" w:hAnsi="Comic Sans MS" w:cs="Comic Sans MS"/>
          <w:b/>
          <w:sz w:val="18"/>
        </w:rPr>
        <w:t xml:space="preserve"> </w:t>
      </w:r>
    </w:p>
    <w:p w:rsidR="004E35B0" w:rsidRDefault="004E35B0">
      <w:pPr>
        <w:spacing w:after="0"/>
        <w:ind w:right="4275"/>
        <w:jc w:val="right"/>
      </w:pPr>
    </w:p>
    <w:sectPr w:rsidR="004E35B0" w:rsidSect="00826EED">
      <w:pgSz w:w="16838" w:h="11906" w:orient="landscape"/>
      <w:pgMar w:top="720" w:right="773" w:bottom="1582" w:left="73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B0"/>
    <w:rsid w:val="00242230"/>
    <w:rsid w:val="00260274"/>
    <w:rsid w:val="00491E5C"/>
    <w:rsid w:val="004E35B0"/>
    <w:rsid w:val="005D06C9"/>
    <w:rsid w:val="00826EED"/>
    <w:rsid w:val="00827583"/>
    <w:rsid w:val="00A41685"/>
    <w:rsid w:val="00A56B50"/>
    <w:rsid w:val="00F144F6"/>
    <w:rsid w:val="00F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B602"/>
  <w15:docId w15:val="{580671BF-936A-42A4-A6A4-0F82176D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2F07C158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LynneFinch</dc:creator>
  <cp:keywords/>
  <cp:lastModifiedBy>Angela Heath</cp:lastModifiedBy>
  <cp:revision>3</cp:revision>
  <dcterms:created xsi:type="dcterms:W3CDTF">2019-05-14T13:59:00Z</dcterms:created>
  <dcterms:modified xsi:type="dcterms:W3CDTF">2019-07-01T11:01:00Z</dcterms:modified>
</cp:coreProperties>
</file>